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64" w:rsidRPr="00EC37AA" w:rsidRDefault="007E1380" w:rsidP="00C91F64">
      <w:pPr>
        <w:rPr>
          <w:rFonts w:cs="Arial"/>
          <w:lang w:val="fr-CH"/>
        </w:rPr>
      </w:pPr>
      <w:r w:rsidRPr="00EC37AA">
        <w:rPr>
          <w:rFonts w:cs="Arial"/>
          <w:noProof/>
          <w:lang w:val="fr-CH" w:eastAsia="fr-CH"/>
        </w:rPr>
        <w:drawing>
          <wp:inline distT="0" distB="0" distL="0" distR="0" wp14:anchorId="7A77C4C0" wp14:editId="5FC3F468">
            <wp:extent cx="2506929" cy="739498"/>
            <wp:effectExtent l="0" t="0" r="825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ender_UMT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29" cy="73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80" w:rsidRPr="00EC37AA" w:rsidRDefault="007E1380" w:rsidP="00C91F64">
      <w:pPr>
        <w:rPr>
          <w:rFonts w:cs="Arial"/>
          <w:lang w:val="fr-CH"/>
        </w:rPr>
      </w:pPr>
    </w:p>
    <w:p w:rsidR="007E1380" w:rsidRPr="0079486E" w:rsidRDefault="007E1380" w:rsidP="0079486E">
      <w:pPr>
        <w:ind w:right="-23"/>
        <w:rPr>
          <w:rFonts w:eastAsia="Arial" w:cs="Arial"/>
          <w:sz w:val="32"/>
          <w:szCs w:val="32"/>
          <w:lang w:val="fr-CH"/>
        </w:rPr>
      </w:pPr>
      <w:r w:rsidRPr="0079486E">
        <w:rPr>
          <w:rFonts w:eastAsia="Arial" w:cs="Arial"/>
          <w:b/>
          <w:bCs/>
          <w:spacing w:val="4"/>
          <w:position w:val="-1"/>
          <w:sz w:val="32"/>
          <w:szCs w:val="32"/>
          <w:lang w:val="fr-CH"/>
        </w:rPr>
        <w:t>Fo</w:t>
      </w:r>
      <w:r w:rsidRPr="0079486E">
        <w:rPr>
          <w:rFonts w:eastAsia="Arial" w:cs="Arial"/>
          <w:b/>
          <w:bCs/>
          <w:spacing w:val="5"/>
          <w:position w:val="-1"/>
          <w:sz w:val="32"/>
          <w:szCs w:val="32"/>
          <w:lang w:val="fr-CH"/>
        </w:rPr>
        <w:t>r</w:t>
      </w:r>
      <w:r w:rsidRPr="0079486E">
        <w:rPr>
          <w:rFonts w:eastAsia="Arial" w:cs="Arial"/>
          <w:b/>
          <w:bCs/>
          <w:spacing w:val="4"/>
          <w:position w:val="-1"/>
          <w:sz w:val="32"/>
          <w:szCs w:val="32"/>
          <w:lang w:val="fr-CH"/>
        </w:rPr>
        <w:t>mulai</w:t>
      </w:r>
      <w:r w:rsidRPr="0079486E">
        <w:rPr>
          <w:rFonts w:eastAsia="Arial" w:cs="Arial"/>
          <w:b/>
          <w:bCs/>
          <w:spacing w:val="5"/>
          <w:position w:val="-1"/>
          <w:sz w:val="32"/>
          <w:szCs w:val="32"/>
          <w:lang w:val="fr-CH"/>
        </w:rPr>
        <w:t>r</w:t>
      </w:r>
      <w:r w:rsidRPr="0079486E">
        <w:rPr>
          <w:rFonts w:eastAsia="Arial" w:cs="Arial"/>
          <w:b/>
          <w:bCs/>
          <w:position w:val="-1"/>
          <w:sz w:val="32"/>
          <w:szCs w:val="32"/>
          <w:lang w:val="fr-CH"/>
        </w:rPr>
        <w:t>e</w:t>
      </w:r>
      <w:r w:rsidRPr="0079486E">
        <w:rPr>
          <w:rFonts w:eastAsia="Arial" w:cs="Arial"/>
          <w:b/>
          <w:bCs/>
          <w:spacing w:val="-11"/>
          <w:position w:val="-1"/>
          <w:sz w:val="32"/>
          <w:szCs w:val="32"/>
          <w:lang w:val="fr-CH"/>
        </w:rPr>
        <w:t xml:space="preserve"> </w:t>
      </w:r>
      <w:r w:rsidRPr="0079486E">
        <w:rPr>
          <w:rFonts w:eastAsia="Arial" w:cs="Arial"/>
          <w:b/>
          <w:bCs/>
          <w:spacing w:val="4"/>
          <w:position w:val="-1"/>
          <w:sz w:val="32"/>
          <w:szCs w:val="32"/>
          <w:lang w:val="fr-CH"/>
        </w:rPr>
        <w:t>d</w:t>
      </w:r>
      <w:r w:rsidRPr="0079486E">
        <w:rPr>
          <w:rFonts w:eastAsia="Arial" w:cs="Arial"/>
          <w:b/>
          <w:bCs/>
          <w:position w:val="-1"/>
          <w:sz w:val="32"/>
          <w:szCs w:val="32"/>
          <w:lang w:val="fr-CH"/>
        </w:rPr>
        <w:t>e</w:t>
      </w:r>
      <w:r w:rsidRPr="0079486E">
        <w:rPr>
          <w:rFonts w:eastAsia="Arial" w:cs="Arial"/>
          <w:b/>
          <w:bCs/>
          <w:spacing w:val="5"/>
          <w:position w:val="-1"/>
          <w:sz w:val="32"/>
          <w:szCs w:val="32"/>
          <w:lang w:val="fr-CH"/>
        </w:rPr>
        <w:t xml:space="preserve"> </w:t>
      </w:r>
      <w:r w:rsidRPr="0079486E">
        <w:rPr>
          <w:rFonts w:eastAsia="Arial" w:cs="Arial"/>
          <w:b/>
          <w:bCs/>
          <w:spacing w:val="2"/>
          <w:position w:val="-1"/>
          <w:sz w:val="32"/>
          <w:szCs w:val="32"/>
          <w:lang w:val="fr-CH"/>
        </w:rPr>
        <w:t>c</w:t>
      </w:r>
      <w:r w:rsidRPr="0079486E">
        <w:rPr>
          <w:rFonts w:eastAsia="Arial" w:cs="Arial"/>
          <w:b/>
          <w:bCs/>
          <w:spacing w:val="4"/>
          <w:position w:val="-1"/>
          <w:sz w:val="32"/>
          <w:szCs w:val="32"/>
          <w:lang w:val="fr-CH"/>
        </w:rPr>
        <w:t>ommand</w:t>
      </w:r>
      <w:r w:rsidRPr="0079486E">
        <w:rPr>
          <w:rFonts w:eastAsia="Arial" w:cs="Arial"/>
          <w:b/>
          <w:bCs/>
          <w:position w:val="-1"/>
          <w:sz w:val="32"/>
          <w:szCs w:val="32"/>
          <w:lang w:val="fr-CH"/>
        </w:rPr>
        <w:t>e</w:t>
      </w:r>
      <w:r w:rsidRPr="0079486E">
        <w:rPr>
          <w:rFonts w:eastAsia="Arial" w:cs="Arial"/>
          <w:b/>
          <w:bCs/>
          <w:spacing w:val="-8"/>
          <w:position w:val="-1"/>
          <w:sz w:val="32"/>
          <w:szCs w:val="32"/>
          <w:lang w:val="fr-CH"/>
        </w:rPr>
        <w:t xml:space="preserve"> </w:t>
      </w:r>
      <w:r w:rsidRPr="0079486E">
        <w:rPr>
          <w:rFonts w:eastAsia="Arial" w:cs="Arial"/>
          <w:b/>
          <w:bCs/>
          <w:spacing w:val="4"/>
          <w:position w:val="-1"/>
          <w:sz w:val="32"/>
          <w:szCs w:val="32"/>
          <w:lang w:val="fr-CH"/>
        </w:rPr>
        <w:t>no</w:t>
      </w:r>
      <w:r w:rsidRPr="0079486E">
        <w:rPr>
          <w:rFonts w:eastAsia="Arial" w:cs="Arial"/>
          <w:b/>
          <w:bCs/>
          <w:position w:val="-1"/>
          <w:sz w:val="32"/>
          <w:szCs w:val="32"/>
          <w:lang w:val="fr-CH"/>
        </w:rPr>
        <w:t>n</w:t>
      </w:r>
      <w:r w:rsidRPr="0079486E">
        <w:rPr>
          <w:rFonts w:eastAsia="Arial" w:cs="Arial"/>
          <w:b/>
          <w:bCs/>
          <w:spacing w:val="2"/>
          <w:position w:val="-1"/>
          <w:sz w:val="32"/>
          <w:szCs w:val="32"/>
          <w:lang w:val="fr-CH"/>
        </w:rPr>
        <w:t xml:space="preserve"> </w:t>
      </w:r>
      <w:r w:rsidRPr="0079486E">
        <w:rPr>
          <w:rFonts w:eastAsia="Arial" w:cs="Arial"/>
          <w:b/>
          <w:bCs/>
          <w:spacing w:val="4"/>
          <w:position w:val="-1"/>
          <w:sz w:val="32"/>
          <w:szCs w:val="32"/>
          <w:lang w:val="fr-CH"/>
        </w:rPr>
        <w:t>nominativ</w:t>
      </w:r>
      <w:r w:rsidRPr="0079486E">
        <w:rPr>
          <w:rFonts w:eastAsia="Arial" w:cs="Arial"/>
          <w:b/>
          <w:bCs/>
          <w:position w:val="-1"/>
          <w:sz w:val="32"/>
          <w:szCs w:val="32"/>
          <w:lang w:val="fr-CH"/>
        </w:rPr>
        <w:t>e</w:t>
      </w:r>
      <w:r w:rsidRPr="0079486E">
        <w:rPr>
          <w:rFonts w:eastAsia="Arial" w:cs="Arial"/>
          <w:b/>
          <w:bCs/>
          <w:spacing w:val="-8"/>
          <w:position w:val="-1"/>
          <w:sz w:val="32"/>
          <w:szCs w:val="32"/>
          <w:lang w:val="fr-CH"/>
        </w:rPr>
        <w:t xml:space="preserve"> </w:t>
      </w:r>
      <w:r w:rsidRPr="0079486E">
        <w:rPr>
          <w:rFonts w:eastAsia="Arial" w:cs="Arial"/>
          <w:b/>
          <w:bCs/>
          <w:spacing w:val="4"/>
          <w:position w:val="-1"/>
          <w:sz w:val="32"/>
          <w:szCs w:val="32"/>
          <w:lang w:val="fr-CH"/>
        </w:rPr>
        <w:t>d</w:t>
      </w:r>
      <w:r w:rsidRPr="0079486E">
        <w:rPr>
          <w:rFonts w:eastAsia="Arial" w:cs="Arial"/>
          <w:b/>
          <w:bCs/>
          <w:position w:val="-1"/>
          <w:sz w:val="32"/>
          <w:szCs w:val="32"/>
          <w:lang w:val="fr-CH"/>
        </w:rPr>
        <w:t>e</w:t>
      </w:r>
      <w:r w:rsidRPr="0079486E">
        <w:rPr>
          <w:rFonts w:eastAsia="Arial" w:cs="Arial"/>
          <w:b/>
          <w:bCs/>
          <w:spacing w:val="2"/>
          <w:position w:val="-1"/>
          <w:sz w:val="32"/>
          <w:szCs w:val="32"/>
          <w:lang w:val="fr-CH"/>
        </w:rPr>
        <w:t xml:space="preserve"> </w:t>
      </w:r>
      <w:r w:rsidRPr="0079486E">
        <w:rPr>
          <w:rFonts w:eastAsia="Arial" w:cs="Arial"/>
          <w:b/>
          <w:bCs/>
          <w:spacing w:val="5"/>
          <w:position w:val="-1"/>
          <w:sz w:val="32"/>
          <w:szCs w:val="32"/>
          <w:lang w:val="fr-CH"/>
        </w:rPr>
        <w:t>PS</w:t>
      </w:r>
      <w:r w:rsidRPr="0079486E">
        <w:rPr>
          <w:rFonts w:eastAsia="Arial" w:cs="Arial"/>
          <w:b/>
          <w:bCs/>
          <w:position w:val="-1"/>
          <w:sz w:val="32"/>
          <w:szCs w:val="32"/>
          <w:lang w:val="fr-CH"/>
        </w:rPr>
        <w:t>L</w:t>
      </w:r>
    </w:p>
    <w:p w:rsidR="007E1380" w:rsidRPr="0079486E" w:rsidRDefault="007E1380" w:rsidP="004F0C24">
      <w:pPr>
        <w:spacing w:line="240" w:lineRule="exact"/>
        <w:rPr>
          <w:rFonts w:cs="Arial"/>
          <w:szCs w:val="20"/>
          <w:lang w:val="fr-CH"/>
        </w:rPr>
      </w:pPr>
    </w:p>
    <w:tbl>
      <w:tblPr>
        <w:tblW w:w="9994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905"/>
        <w:gridCol w:w="2694"/>
      </w:tblGrid>
      <w:tr w:rsidR="007E1380" w:rsidRPr="0079486E" w:rsidTr="0079486E">
        <w:trPr>
          <w:trHeight w:hRule="exact" w:val="3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  <w:vAlign w:val="center"/>
          </w:tcPr>
          <w:p w:rsidR="007E1380" w:rsidRPr="0079486E" w:rsidRDefault="007E1380" w:rsidP="0079486E">
            <w:pPr>
              <w:spacing w:line="240" w:lineRule="exact"/>
              <w:ind w:left="645" w:right="-20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No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m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b/>
                <w:bCs/>
                <w:color w:val="333399"/>
                <w:spacing w:val="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a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d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ress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-2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d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u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 xml:space="preserve"> d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m</w:t>
            </w:r>
            <w:r w:rsidRPr="0079486E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a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nd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u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r </w:t>
            </w:r>
            <w:r w:rsidRPr="0079486E">
              <w:rPr>
                <w:rFonts w:eastAsia="Arial" w:cs="Arial"/>
                <w:b/>
                <w:bCs/>
                <w:color w:val="333399"/>
                <w:spacing w:val="1"/>
                <w:szCs w:val="20"/>
                <w:lang w:val="fr-CH"/>
              </w:rPr>
              <w:t>:</w:t>
            </w:r>
          </w:p>
        </w:tc>
        <w:tc>
          <w:tcPr>
            <w:tcW w:w="2905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80" w:rsidRPr="0079486E" w:rsidRDefault="007E1380" w:rsidP="0079486E">
            <w:pPr>
              <w:spacing w:line="240" w:lineRule="exact"/>
              <w:ind w:left="468" w:right="-20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7"/>
                <w:szCs w:val="20"/>
                <w:lang w:val="fr-CH"/>
              </w:rPr>
              <w:t>M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o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d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d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 xml:space="preserve"> l</w:t>
            </w:r>
            <w:r w:rsidRPr="0079486E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i</w:t>
            </w:r>
            <w:r w:rsidRPr="0079486E">
              <w:rPr>
                <w:rFonts w:eastAsia="Arial" w:cs="Arial"/>
                <w:b/>
                <w:bCs/>
                <w:color w:val="333399"/>
                <w:spacing w:val="7"/>
                <w:szCs w:val="20"/>
                <w:lang w:val="fr-CH"/>
              </w:rPr>
              <w:t>v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rais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o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 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80" w:rsidRPr="0079486E" w:rsidRDefault="007E1380" w:rsidP="00E97CBA">
            <w:pPr>
              <w:spacing w:line="240" w:lineRule="exact"/>
              <w:ind w:left="71" w:right="-20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D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a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/</w:t>
            </w:r>
            <w:r w:rsidRPr="0079486E">
              <w:rPr>
                <w:rFonts w:eastAsia="Arial" w:cs="Arial"/>
                <w:b/>
                <w:bCs/>
                <w:color w:val="333399"/>
                <w:spacing w:val="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Vis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a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:</w:t>
            </w:r>
          </w:p>
        </w:tc>
      </w:tr>
      <w:tr w:rsidR="007B63F2" w:rsidRPr="0079486E" w:rsidTr="004F0C24">
        <w:trPr>
          <w:trHeight w:val="1038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3" w:space="0" w:color="000000"/>
            </w:tcBorders>
          </w:tcPr>
          <w:p w:rsidR="007B63F2" w:rsidRPr="0079486E" w:rsidRDefault="007B63F2" w:rsidP="004F0C24">
            <w:pPr>
              <w:pStyle w:val="Paragraphedeliste"/>
              <w:numPr>
                <w:ilvl w:val="0"/>
                <w:numId w:val="0"/>
              </w:numPr>
              <w:spacing w:line="240" w:lineRule="exact"/>
              <w:contextualSpacing w:val="0"/>
            </w:pPr>
          </w:p>
          <w:p w:rsidR="003718A6" w:rsidRPr="00774EEC" w:rsidRDefault="00AC2A91" w:rsidP="00804E00">
            <w:pPr>
              <w:pStyle w:val="Paragraphedeliste"/>
              <w:numPr>
                <w:ilvl w:val="0"/>
                <w:numId w:val="0"/>
              </w:numPr>
              <w:spacing w:line="240" w:lineRule="exact"/>
              <w:contextualSpacing w:val="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 w:rsidR="00804E00">
              <w:t> </w:t>
            </w:r>
            <w:r w:rsidR="00804E00">
              <w:t> </w:t>
            </w:r>
            <w:r w:rsidR="00804E00">
              <w:t> </w:t>
            </w:r>
            <w:r w:rsidR="00804E00">
              <w:t> </w:t>
            </w:r>
            <w:r w:rsidR="00804E00">
              <w:t> </w:t>
            </w:r>
            <w:r>
              <w:fldChar w:fldCharType="end"/>
            </w:r>
            <w:bookmarkEnd w:id="0"/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dotted" w:sz="3" w:space="0" w:color="000000"/>
              <w:right w:val="single" w:sz="4" w:space="0" w:color="000000"/>
            </w:tcBorders>
          </w:tcPr>
          <w:p w:rsidR="007B63F2" w:rsidRPr="0079486E" w:rsidRDefault="007B63F2" w:rsidP="004F0C24">
            <w:pPr>
              <w:spacing w:line="240" w:lineRule="exact"/>
              <w:ind w:left="65" w:right="-20"/>
              <w:rPr>
                <w:rFonts w:eastAsia="Arial" w:cs="Arial"/>
                <w:bCs/>
                <w:szCs w:val="20"/>
                <w:lang w:val="fr-CH"/>
              </w:rPr>
            </w:pPr>
          </w:p>
          <w:p w:rsidR="007B63F2" w:rsidRPr="0079486E" w:rsidRDefault="007B63F2" w:rsidP="004F0C24">
            <w:pPr>
              <w:spacing w:line="240" w:lineRule="exact"/>
              <w:ind w:left="65" w:right="-20"/>
              <w:rPr>
                <w:rFonts w:eastAsia="Arial" w:cs="Arial"/>
                <w:bCs/>
                <w:szCs w:val="20"/>
                <w:lang w:val="fr-CH"/>
              </w:rPr>
            </w:pPr>
          </w:p>
          <w:p w:rsidR="007B63F2" w:rsidRPr="0079486E" w:rsidRDefault="00804E00" w:rsidP="004F0C24">
            <w:pPr>
              <w:spacing w:line="240" w:lineRule="exact"/>
              <w:ind w:left="65" w:right="-20"/>
              <w:rPr>
                <w:rFonts w:eastAsia="Arial" w:cs="Arial"/>
                <w:szCs w:val="20"/>
                <w:lang w:val="fr-CH"/>
              </w:rPr>
            </w:pPr>
            <w:r>
              <w:rPr>
                <w:rFonts w:eastAsia="Arial" w:cs="Arial"/>
                <w:bCs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eastAsia="Arial" w:cs="Arial"/>
                <w:bCs/>
                <w:szCs w:val="20"/>
                <w:lang w:val="fr-CH"/>
              </w:rPr>
              <w:instrText xml:space="preserve"> FORMCHECKBOX </w:instrText>
            </w:r>
            <w:r>
              <w:rPr>
                <w:rFonts w:eastAsia="Arial" w:cs="Arial"/>
                <w:bCs/>
                <w:szCs w:val="20"/>
                <w:lang w:val="fr-CH"/>
              </w:rPr>
            </w:r>
            <w:r>
              <w:rPr>
                <w:rFonts w:eastAsia="Arial" w:cs="Arial"/>
                <w:bCs/>
                <w:szCs w:val="20"/>
                <w:lang w:val="fr-CH"/>
              </w:rPr>
              <w:fldChar w:fldCharType="end"/>
            </w:r>
            <w:bookmarkEnd w:id="1"/>
            <w:r>
              <w:rPr>
                <w:rFonts w:eastAsia="Arial" w:cs="Arial"/>
                <w:bCs/>
                <w:szCs w:val="20"/>
                <w:lang w:val="fr-CH"/>
              </w:rPr>
              <w:t xml:space="preserve"> </w:t>
            </w:r>
            <w:r w:rsidR="007B63F2" w:rsidRPr="0079486E">
              <w:rPr>
                <w:rFonts w:eastAsia="Arial" w:cs="Arial"/>
                <w:bCs/>
                <w:szCs w:val="20"/>
                <w:lang w:val="fr-CH"/>
              </w:rPr>
              <w:t>A</w:t>
            </w:r>
            <w:r w:rsidR="007B63F2" w:rsidRPr="0079486E">
              <w:rPr>
                <w:rFonts w:eastAsia="Arial" w:cs="Arial"/>
                <w:bCs/>
                <w:spacing w:val="1"/>
                <w:szCs w:val="20"/>
                <w:lang w:val="fr-CH"/>
              </w:rPr>
              <w:t xml:space="preserve"> </w:t>
            </w:r>
            <w:r w:rsidR="007B63F2" w:rsidRPr="0079486E">
              <w:rPr>
                <w:rFonts w:eastAsia="Arial" w:cs="Arial"/>
                <w:bCs/>
                <w:spacing w:val="4"/>
                <w:szCs w:val="20"/>
                <w:lang w:val="fr-CH"/>
              </w:rPr>
              <w:t>e</w:t>
            </w:r>
            <w:r w:rsidR="007B63F2" w:rsidRPr="0079486E">
              <w:rPr>
                <w:rFonts w:eastAsia="Arial" w:cs="Arial"/>
                <w:bCs/>
                <w:spacing w:val="5"/>
                <w:szCs w:val="20"/>
                <w:lang w:val="fr-CH"/>
              </w:rPr>
              <w:t>n</w:t>
            </w:r>
            <w:r w:rsidR="007B63F2" w:rsidRPr="0079486E">
              <w:rPr>
                <w:rFonts w:eastAsia="Arial" w:cs="Arial"/>
                <w:bCs/>
                <w:spacing w:val="7"/>
                <w:szCs w:val="20"/>
                <w:lang w:val="fr-CH"/>
              </w:rPr>
              <w:t>v</w:t>
            </w:r>
            <w:r w:rsidR="007B63F2" w:rsidRPr="0079486E">
              <w:rPr>
                <w:rFonts w:eastAsia="Arial" w:cs="Arial"/>
                <w:bCs/>
                <w:spacing w:val="5"/>
                <w:szCs w:val="20"/>
                <w:lang w:val="fr-CH"/>
              </w:rPr>
              <w:t>o</w:t>
            </w:r>
            <w:r w:rsidR="007B63F2" w:rsidRPr="0079486E">
              <w:rPr>
                <w:rFonts w:eastAsia="Arial" w:cs="Arial"/>
                <w:bCs/>
                <w:spacing w:val="2"/>
                <w:szCs w:val="20"/>
                <w:lang w:val="fr-CH"/>
              </w:rPr>
              <w:t>y</w:t>
            </w:r>
            <w:r w:rsidR="007B63F2" w:rsidRPr="0079486E">
              <w:rPr>
                <w:rFonts w:eastAsia="Arial" w:cs="Arial"/>
                <w:bCs/>
                <w:spacing w:val="4"/>
                <w:szCs w:val="20"/>
                <w:lang w:val="fr-CH"/>
              </w:rPr>
              <w:t>e</w:t>
            </w:r>
            <w:r w:rsidR="007B63F2" w:rsidRPr="0079486E">
              <w:rPr>
                <w:rFonts w:eastAsia="Arial" w:cs="Arial"/>
                <w:bCs/>
                <w:szCs w:val="20"/>
                <w:lang w:val="fr-CH"/>
              </w:rPr>
              <w:t xml:space="preserve">r </w:t>
            </w:r>
            <w:r w:rsidR="007B63F2" w:rsidRPr="0079486E">
              <w:rPr>
                <w:rFonts w:eastAsia="Arial" w:cs="Arial"/>
                <w:bCs/>
                <w:spacing w:val="5"/>
                <w:szCs w:val="20"/>
                <w:lang w:val="fr-CH"/>
              </w:rPr>
              <w:t>p</w:t>
            </w:r>
            <w:r w:rsidR="007B63F2" w:rsidRPr="0079486E">
              <w:rPr>
                <w:rFonts w:eastAsia="Arial" w:cs="Arial"/>
                <w:bCs/>
                <w:spacing w:val="4"/>
                <w:szCs w:val="20"/>
                <w:lang w:val="fr-CH"/>
              </w:rPr>
              <w:t>a</w:t>
            </w:r>
            <w:r w:rsidR="007B63F2" w:rsidRPr="0079486E">
              <w:rPr>
                <w:rFonts w:eastAsia="Arial" w:cs="Arial"/>
                <w:bCs/>
                <w:szCs w:val="20"/>
                <w:lang w:val="fr-CH"/>
              </w:rPr>
              <w:t>r</w:t>
            </w:r>
            <w:r w:rsidR="007B63F2" w:rsidRPr="0079486E">
              <w:rPr>
                <w:rFonts w:eastAsia="Arial" w:cs="Arial"/>
                <w:bCs/>
                <w:spacing w:val="5"/>
                <w:szCs w:val="20"/>
                <w:lang w:val="fr-CH"/>
              </w:rPr>
              <w:t xml:space="preserve"> t</w:t>
            </w:r>
            <w:r w:rsidR="007B63F2" w:rsidRPr="0079486E">
              <w:rPr>
                <w:rFonts w:eastAsia="Arial" w:cs="Arial"/>
                <w:bCs/>
                <w:spacing w:val="4"/>
                <w:szCs w:val="20"/>
                <w:lang w:val="fr-CH"/>
              </w:rPr>
              <w:t>ax</w:t>
            </w:r>
            <w:r w:rsidR="007B63F2" w:rsidRPr="0079486E">
              <w:rPr>
                <w:rFonts w:eastAsia="Arial" w:cs="Arial"/>
                <w:bCs/>
                <w:szCs w:val="20"/>
                <w:lang w:val="fr-CH"/>
              </w:rPr>
              <w:t>i</w:t>
            </w:r>
          </w:p>
          <w:p w:rsidR="007B63F2" w:rsidRPr="0079486E" w:rsidRDefault="007B63F2" w:rsidP="004F0C24">
            <w:pPr>
              <w:spacing w:line="240" w:lineRule="exact"/>
              <w:ind w:left="65" w:right="-20"/>
              <w:rPr>
                <w:rFonts w:eastAsia="Arial" w:cs="Arial"/>
                <w:bCs/>
                <w:szCs w:val="20"/>
                <w:lang w:val="fr-CH"/>
              </w:rPr>
            </w:pPr>
          </w:p>
          <w:p w:rsidR="007B63F2" w:rsidRPr="0079486E" w:rsidRDefault="00804E00" w:rsidP="004F0C24">
            <w:pPr>
              <w:spacing w:line="240" w:lineRule="exact"/>
              <w:ind w:left="65" w:right="-20"/>
              <w:rPr>
                <w:rFonts w:eastAsia="Arial" w:cs="Arial"/>
                <w:szCs w:val="20"/>
                <w:lang w:val="fr-CH"/>
              </w:rPr>
            </w:pPr>
            <w:r>
              <w:rPr>
                <w:rFonts w:eastAsia="Arial" w:cs="Arial"/>
                <w:bCs/>
                <w:szCs w:val="20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eastAsia="Arial" w:cs="Arial"/>
                <w:bCs/>
                <w:szCs w:val="20"/>
                <w:lang w:val="fr-CH"/>
              </w:rPr>
              <w:instrText xml:space="preserve"> FORMCHECKBOX </w:instrText>
            </w:r>
            <w:r>
              <w:rPr>
                <w:rFonts w:eastAsia="Arial" w:cs="Arial"/>
                <w:bCs/>
                <w:szCs w:val="20"/>
                <w:lang w:val="fr-CH"/>
              </w:rPr>
            </w:r>
            <w:r>
              <w:rPr>
                <w:rFonts w:eastAsia="Arial" w:cs="Arial"/>
                <w:bCs/>
                <w:szCs w:val="20"/>
                <w:lang w:val="fr-CH"/>
              </w:rPr>
              <w:fldChar w:fldCharType="end"/>
            </w:r>
            <w:bookmarkEnd w:id="2"/>
            <w:r>
              <w:rPr>
                <w:rFonts w:eastAsia="Arial" w:cs="Arial"/>
                <w:bCs/>
                <w:szCs w:val="20"/>
                <w:lang w:val="fr-CH"/>
              </w:rPr>
              <w:t xml:space="preserve"> </w:t>
            </w:r>
            <w:r w:rsidR="004F0C24" w:rsidRPr="0079486E">
              <w:rPr>
                <w:rFonts w:eastAsia="Arial" w:cs="Arial"/>
                <w:bCs/>
                <w:szCs w:val="20"/>
                <w:lang w:val="fr-CH"/>
              </w:rPr>
              <w:t>A v</w:t>
            </w:r>
            <w:r w:rsidR="007B63F2" w:rsidRPr="0079486E">
              <w:rPr>
                <w:rFonts w:eastAsia="Arial" w:cs="Arial"/>
                <w:bCs/>
                <w:spacing w:val="4"/>
                <w:szCs w:val="20"/>
                <w:lang w:val="fr-CH"/>
              </w:rPr>
              <w:t>enir chercher sur place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0A4" w:rsidRDefault="008120A4" w:rsidP="00425E55">
            <w:pPr>
              <w:spacing w:line="240" w:lineRule="exact"/>
              <w:ind w:right="151"/>
              <w:rPr>
                <w:rFonts w:eastAsia="Arial" w:cs="Arial"/>
                <w:szCs w:val="20"/>
                <w:lang w:val="fr-CH"/>
              </w:rPr>
            </w:pPr>
          </w:p>
          <w:p w:rsidR="00425E55" w:rsidRDefault="00E97CBA" w:rsidP="00425E55">
            <w:pPr>
              <w:spacing w:line="240" w:lineRule="exact"/>
              <w:ind w:right="151"/>
              <w:rPr>
                <w:rFonts w:eastAsia="Arial" w:cs="Arial"/>
                <w:szCs w:val="20"/>
                <w:lang w:val="fr-CH"/>
              </w:rPr>
            </w:pPr>
            <w:r>
              <w:rPr>
                <w:rFonts w:eastAsia="Arial" w:cs="Arial"/>
                <w:szCs w:val="20"/>
                <w:lang w:val="fr-CH"/>
              </w:rPr>
              <w:t xml:space="preserve">Date : </w:t>
            </w:r>
            <w:sdt>
              <w:sdtPr>
                <w:rPr>
                  <w:rFonts w:eastAsia="Arial" w:cs="Arial"/>
                  <w:szCs w:val="20"/>
                  <w:lang w:val="fr-CH"/>
                </w:rPr>
                <w:alias w:val="Date"/>
                <w:tag w:val="Date"/>
                <w:id w:val="1635681698"/>
                <w:placeholder>
                  <w:docPart w:val="24A0BD28FDBA4D9988BCEACBE825BDF8"/>
                </w:placeholder>
                <w:showingPlcHdr/>
                <w:date w:fullDate="2018-07-1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>
                  <w:rPr>
                    <w:rFonts w:eastAsia="Arial" w:cs="Arial"/>
                    <w:szCs w:val="20"/>
                    <w:lang w:val="fr-CH"/>
                  </w:rPr>
                  <w:t xml:space="preserve">     </w:t>
                </w:r>
              </w:sdtContent>
            </w:sdt>
          </w:p>
          <w:p w:rsidR="008120A4" w:rsidRDefault="008120A4" w:rsidP="008120A4">
            <w:pPr>
              <w:spacing w:line="240" w:lineRule="exact"/>
              <w:ind w:left="-2" w:right="151"/>
              <w:rPr>
                <w:rFonts w:eastAsia="Arial" w:cs="Arial"/>
                <w:szCs w:val="20"/>
                <w:lang w:val="fr-CH"/>
              </w:rPr>
            </w:pPr>
          </w:p>
          <w:p w:rsidR="007B63F2" w:rsidRPr="0079486E" w:rsidRDefault="00E97CBA" w:rsidP="00995B96">
            <w:pPr>
              <w:spacing w:line="240" w:lineRule="exact"/>
              <w:ind w:left="-2" w:right="151"/>
              <w:rPr>
                <w:rFonts w:eastAsia="Arial" w:cs="Arial"/>
                <w:szCs w:val="20"/>
                <w:lang w:val="fr-CH"/>
              </w:rPr>
            </w:pPr>
            <w:r>
              <w:rPr>
                <w:rFonts w:eastAsia="Arial" w:cs="Arial"/>
                <w:szCs w:val="20"/>
                <w:lang w:val="fr-CH"/>
              </w:rPr>
              <w:t xml:space="preserve">Visa : </w:t>
            </w:r>
            <w:r w:rsidR="00995B96">
              <w:rPr>
                <w:rFonts w:eastAsia="Arial" w:cs="Arial"/>
                <w:szCs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="00995B96">
              <w:rPr>
                <w:rFonts w:eastAsia="Arial" w:cs="Arial"/>
                <w:szCs w:val="20"/>
                <w:lang w:val="fr-CH"/>
              </w:rPr>
              <w:instrText xml:space="preserve"> FORMTEXT </w:instrText>
            </w:r>
            <w:r w:rsidR="00995B96">
              <w:rPr>
                <w:rFonts w:eastAsia="Arial" w:cs="Arial"/>
                <w:szCs w:val="20"/>
                <w:lang w:val="fr-CH"/>
              </w:rPr>
            </w:r>
            <w:r w:rsidR="00995B96">
              <w:rPr>
                <w:rFonts w:eastAsia="Arial" w:cs="Arial"/>
                <w:szCs w:val="20"/>
                <w:lang w:val="fr-CH"/>
              </w:rPr>
              <w:fldChar w:fldCharType="separate"/>
            </w:r>
            <w:r w:rsidR="00995B96">
              <w:rPr>
                <w:rFonts w:eastAsia="Arial" w:cs="Arial"/>
                <w:noProof/>
                <w:szCs w:val="20"/>
                <w:lang w:val="fr-CH"/>
              </w:rPr>
              <w:t> </w:t>
            </w:r>
            <w:r w:rsidR="00995B96">
              <w:rPr>
                <w:rFonts w:eastAsia="Arial" w:cs="Arial"/>
                <w:noProof/>
                <w:szCs w:val="20"/>
                <w:lang w:val="fr-CH"/>
              </w:rPr>
              <w:t> </w:t>
            </w:r>
            <w:r w:rsidR="00995B96">
              <w:rPr>
                <w:rFonts w:eastAsia="Arial" w:cs="Arial"/>
                <w:noProof/>
                <w:szCs w:val="20"/>
                <w:lang w:val="fr-CH"/>
              </w:rPr>
              <w:t> </w:t>
            </w:r>
            <w:r w:rsidR="00995B96">
              <w:rPr>
                <w:rFonts w:eastAsia="Arial" w:cs="Arial"/>
                <w:noProof/>
                <w:szCs w:val="20"/>
                <w:lang w:val="fr-CH"/>
              </w:rPr>
              <w:t> </w:t>
            </w:r>
            <w:r w:rsidR="00995B96">
              <w:rPr>
                <w:rFonts w:eastAsia="Arial" w:cs="Arial"/>
                <w:noProof/>
                <w:szCs w:val="20"/>
                <w:lang w:val="fr-CH"/>
              </w:rPr>
              <w:t> </w:t>
            </w:r>
            <w:r w:rsidR="00995B96">
              <w:rPr>
                <w:rFonts w:eastAsia="Arial" w:cs="Arial"/>
                <w:szCs w:val="20"/>
                <w:lang w:val="fr-CH"/>
              </w:rPr>
              <w:fldChar w:fldCharType="end"/>
            </w:r>
            <w:bookmarkEnd w:id="3"/>
          </w:p>
        </w:tc>
      </w:tr>
      <w:tr w:rsidR="007B63F2" w:rsidRPr="0079486E" w:rsidTr="004F0C24">
        <w:trPr>
          <w:trHeight w:hRule="exact" w:val="1038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7B63F2" w:rsidRPr="0079486E" w:rsidRDefault="007B63F2" w:rsidP="004F0C24">
            <w:pPr>
              <w:pStyle w:val="Paragraphedeliste"/>
              <w:numPr>
                <w:ilvl w:val="0"/>
                <w:numId w:val="0"/>
              </w:numPr>
              <w:spacing w:line="240" w:lineRule="exact"/>
              <w:contextualSpacing w:val="0"/>
            </w:pPr>
          </w:p>
        </w:tc>
        <w:tc>
          <w:tcPr>
            <w:tcW w:w="2905" w:type="dxa"/>
            <w:vMerge/>
            <w:tcBorders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7B63F2" w:rsidRPr="0079486E" w:rsidRDefault="007B63F2" w:rsidP="004F0C24">
            <w:pPr>
              <w:spacing w:line="240" w:lineRule="exact"/>
              <w:ind w:left="65" w:right="-20"/>
              <w:rPr>
                <w:rFonts w:eastAsia="Arial" w:cs="Arial"/>
                <w:bCs/>
                <w:szCs w:val="20"/>
                <w:lang w:val="fr-CH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3F2" w:rsidRPr="0079486E" w:rsidRDefault="007B63F2" w:rsidP="004F0C24">
            <w:pPr>
              <w:spacing w:line="240" w:lineRule="exact"/>
              <w:ind w:right="151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szCs w:val="20"/>
                <w:lang w:val="fr-CH"/>
              </w:rPr>
              <w:t>Mail</w:t>
            </w:r>
            <w:r w:rsidRPr="0079486E">
              <w:rPr>
                <w:rFonts w:eastAsia="Arial" w:cs="Arial"/>
                <w:spacing w:val="6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szCs w:val="20"/>
                <w:lang w:val="fr-CH"/>
              </w:rPr>
              <w:t>à</w:t>
            </w:r>
            <w:r w:rsidRPr="0079486E">
              <w:rPr>
                <w:rFonts w:eastAsia="Arial" w:cs="Arial"/>
                <w:spacing w:val="5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l’</w:t>
            </w:r>
            <w:r w:rsidRPr="0079486E">
              <w:rPr>
                <w:rFonts w:eastAsia="Arial" w:cs="Arial"/>
                <w:spacing w:val="5"/>
                <w:szCs w:val="20"/>
                <w:lang w:val="fr-CH"/>
              </w:rPr>
              <w:t>U</w:t>
            </w:r>
            <w:r w:rsidRPr="0079486E">
              <w:rPr>
                <w:rFonts w:eastAsia="Arial" w:cs="Arial"/>
                <w:spacing w:val="2"/>
                <w:szCs w:val="20"/>
                <w:lang w:val="fr-CH"/>
              </w:rPr>
              <w:t>M</w:t>
            </w:r>
            <w:r w:rsidRPr="0079486E">
              <w:rPr>
                <w:rFonts w:eastAsia="Arial" w:cs="Arial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spacing w:val="11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w w:val="99"/>
                <w:szCs w:val="20"/>
                <w:lang w:val="fr-CH"/>
              </w:rPr>
              <w:t>:</w:t>
            </w:r>
          </w:p>
          <w:p w:rsidR="007B63F2" w:rsidRPr="0079486E" w:rsidRDefault="00AC2A91" w:rsidP="004F0C24">
            <w:pPr>
              <w:spacing w:line="240" w:lineRule="exact"/>
              <w:ind w:left="-2" w:right="151"/>
              <w:jc w:val="center"/>
              <w:rPr>
                <w:rFonts w:eastAsia="Arial" w:cs="Arial"/>
                <w:spacing w:val="4"/>
                <w:szCs w:val="20"/>
                <w:lang w:val="fr-CH"/>
              </w:rPr>
            </w:pPr>
            <w:hyperlink r:id="rId10" w:history="1">
              <w:r w:rsidR="007B63F2" w:rsidRPr="0079486E">
                <w:rPr>
                  <w:rStyle w:val="Lienhypertexte"/>
                  <w:rFonts w:eastAsia="Arial" w:cs="Arial"/>
                  <w:spacing w:val="4"/>
                  <w:szCs w:val="20"/>
                  <w:lang w:val="fr-CH"/>
                </w:rPr>
                <w:t>umt.urgences@chuv.ch</w:t>
              </w:r>
            </w:hyperlink>
          </w:p>
          <w:p w:rsidR="007B63F2" w:rsidRPr="0079486E" w:rsidRDefault="007B63F2" w:rsidP="004F0C24">
            <w:pPr>
              <w:spacing w:line="240" w:lineRule="exact"/>
              <w:ind w:left="-2" w:right="151"/>
              <w:jc w:val="center"/>
              <w:rPr>
                <w:rFonts w:eastAsia="Arial" w:cs="Arial"/>
                <w:spacing w:val="4"/>
                <w:szCs w:val="20"/>
                <w:lang w:val="fr-CH"/>
              </w:rPr>
            </w:pP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ou par fax au :</w:t>
            </w:r>
          </w:p>
          <w:p w:rsidR="007B63F2" w:rsidRPr="0079486E" w:rsidRDefault="007B63F2" w:rsidP="004F0C24">
            <w:pPr>
              <w:spacing w:line="240" w:lineRule="exact"/>
              <w:ind w:right="151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021 314 65 97</w:t>
            </w:r>
          </w:p>
        </w:tc>
      </w:tr>
    </w:tbl>
    <w:p w:rsidR="007E1380" w:rsidRPr="0079486E" w:rsidRDefault="007E1380" w:rsidP="004F0C24">
      <w:pPr>
        <w:spacing w:line="240" w:lineRule="exact"/>
        <w:rPr>
          <w:rFonts w:cs="Arial"/>
          <w:szCs w:val="20"/>
          <w:lang w:val="fr-CH"/>
        </w:rPr>
      </w:pPr>
    </w:p>
    <w:tbl>
      <w:tblPr>
        <w:tblW w:w="9998" w:type="dxa"/>
        <w:tblInd w:w="-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133"/>
        <w:gridCol w:w="1985"/>
        <w:gridCol w:w="1133"/>
        <w:gridCol w:w="3687"/>
      </w:tblGrid>
      <w:tr w:rsidR="007E1380" w:rsidRPr="0079486E" w:rsidTr="0079486E">
        <w:trPr>
          <w:trHeight w:hRule="exact" w:val="635"/>
        </w:trPr>
        <w:tc>
          <w:tcPr>
            <w:tcW w:w="2060" w:type="dxa"/>
            <w:tcBorders>
              <w:top w:val="single" w:sz="19" w:space="0" w:color="000000"/>
              <w:left w:val="single" w:sz="18" w:space="0" w:color="000000"/>
              <w:bottom w:val="single" w:sz="12" w:space="0" w:color="000000"/>
              <w:right w:val="dotted" w:sz="6" w:space="0" w:color="000000"/>
            </w:tcBorders>
          </w:tcPr>
          <w:p w:rsidR="007E1380" w:rsidRPr="00D62CA1" w:rsidRDefault="007E1380" w:rsidP="0079486E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D62CA1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Con</w:t>
            </w:r>
            <w:r w:rsidRPr="00D62CA1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ce</w:t>
            </w:r>
            <w:r w:rsidRPr="00D62CA1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n</w:t>
            </w:r>
            <w:r w:rsidRPr="00D62CA1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</w:t>
            </w:r>
            <w:r w:rsidRPr="00D62CA1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ré</w:t>
            </w:r>
            <w:r w:rsidRPr="00D62CA1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 xml:space="preserve">s </w:t>
            </w:r>
            <w:r w:rsidRPr="00D62CA1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ér</w:t>
            </w:r>
            <w:r w:rsidRPr="00D62CA1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y</w:t>
            </w:r>
            <w:r w:rsidRPr="00D62CA1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th</w:t>
            </w:r>
            <w:r w:rsidRPr="00D62CA1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r</w:t>
            </w:r>
            <w:r w:rsidRPr="00D62CA1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o</w:t>
            </w:r>
            <w:r w:rsidRPr="00D62CA1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c</w:t>
            </w:r>
            <w:r w:rsidRPr="00D62CA1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y</w:t>
            </w:r>
            <w:r w:rsidRPr="00D62CA1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</w:t>
            </w:r>
            <w:r w:rsidRPr="00D62CA1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aire</w:t>
            </w:r>
            <w:r w:rsidRPr="00D62CA1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s</w:t>
            </w:r>
          </w:p>
        </w:tc>
        <w:tc>
          <w:tcPr>
            <w:tcW w:w="1133" w:type="dxa"/>
            <w:tcBorders>
              <w:top w:val="single" w:sz="18" w:space="0" w:color="000000"/>
              <w:left w:val="dotted" w:sz="6" w:space="0" w:color="000000"/>
              <w:bottom w:val="single" w:sz="12" w:space="0" w:color="auto"/>
              <w:right w:val="single" w:sz="24" w:space="0" w:color="000000"/>
            </w:tcBorders>
          </w:tcPr>
          <w:p w:rsidR="007E1380" w:rsidRPr="0079486E" w:rsidRDefault="007E1380" w:rsidP="0079486E">
            <w:pPr>
              <w:spacing w:line="240" w:lineRule="exact"/>
              <w:ind w:left="137" w:right="-20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Nomb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dotted" w:sz="4" w:space="0" w:color="auto"/>
            </w:tcBorders>
          </w:tcPr>
          <w:p w:rsidR="007E1380" w:rsidRPr="0079486E" w:rsidRDefault="007E1380" w:rsidP="0079486E">
            <w:pPr>
              <w:spacing w:line="240" w:lineRule="exact"/>
              <w:ind w:right="75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Con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ce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ré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 xml:space="preserve">s 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ér</w:t>
            </w:r>
            <w:r w:rsidRPr="0079486E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y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th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o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c</w:t>
            </w:r>
            <w:r w:rsidRPr="0079486E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y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aire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s</w:t>
            </w:r>
          </w:p>
        </w:tc>
        <w:tc>
          <w:tcPr>
            <w:tcW w:w="1133" w:type="dxa"/>
            <w:tcBorders>
              <w:top w:val="single" w:sz="19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</w:tcPr>
          <w:p w:rsidR="007E1380" w:rsidRPr="0079486E" w:rsidRDefault="007E1380" w:rsidP="0079486E">
            <w:pPr>
              <w:spacing w:line="240" w:lineRule="exact"/>
              <w:ind w:left="138" w:right="-20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Nomb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E1380" w:rsidRPr="0079486E" w:rsidRDefault="007E1380" w:rsidP="0079486E">
            <w:pPr>
              <w:spacing w:line="240" w:lineRule="exact"/>
              <w:ind w:left="68" w:right="-20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Remarque</w:t>
            </w:r>
            <w:r w:rsidR="00EC37AA"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s</w:t>
            </w:r>
          </w:p>
        </w:tc>
      </w:tr>
      <w:tr w:rsidR="007E1380" w:rsidRPr="00AC2A91" w:rsidTr="00FA587D">
        <w:trPr>
          <w:trHeight w:hRule="exact" w:val="470"/>
        </w:trPr>
        <w:tc>
          <w:tcPr>
            <w:tcW w:w="20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A</w:t>
            </w:r>
            <w:r w:rsidRPr="0079486E">
              <w:rPr>
                <w:rFonts w:eastAsia="Arial" w:cs="Arial"/>
                <w:b/>
                <w:bCs/>
                <w:spacing w:val="6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h</w:t>
            </w:r>
            <w:r w:rsidRPr="0079486E">
              <w:rPr>
                <w:rFonts w:eastAsia="Arial" w:cs="Arial"/>
                <w:b/>
                <w:bCs/>
                <w:spacing w:val="7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po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s</w:t>
            </w:r>
          </w:p>
        </w:tc>
        <w:tc>
          <w:tcPr>
            <w:tcW w:w="113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4" w:space="0" w:color="000000"/>
            </w:tcBorders>
            <w:vAlign w:val="center"/>
          </w:tcPr>
          <w:p w:rsidR="007E1380" w:rsidRPr="0079486E" w:rsidRDefault="00E97CBA" w:rsidP="00E97CBA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bookmarkStart w:id="5" w:name="_GoBack"/>
            <w:bookmarkEnd w:id="5"/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A</w:t>
            </w:r>
            <w:r w:rsidRPr="0079486E">
              <w:rPr>
                <w:rFonts w:eastAsia="Arial" w:cs="Arial"/>
                <w:b/>
                <w:bCs/>
                <w:spacing w:val="6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h</w:t>
            </w:r>
            <w:r w:rsidRPr="0079486E">
              <w:rPr>
                <w:rFonts w:eastAsia="Arial" w:cs="Arial"/>
                <w:b/>
                <w:bCs/>
                <w:spacing w:val="7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spacing w:val="4"/>
                <w:szCs w:val="20"/>
                <w:lang w:val="fr-CH"/>
              </w:rPr>
              <w:t>é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g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E1380" w:rsidRPr="0079486E" w:rsidRDefault="00E97CBA" w:rsidP="00527F58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C37AA" w:rsidRPr="0079486E" w:rsidRDefault="00EC37AA" w:rsidP="004F0C24">
            <w:pPr>
              <w:spacing w:line="240" w:lineRule="exact"/>
              <w:ind w:left="68"/>
              <w:rPr>
                <w:rFonts w:eastAsia="Arial" w:cs="Arial"/>
                <w:bCs/>
                <w:szCs w:val="20"/>
                <w:lang w:val="fr-CH"/>
              </w:rPr>
            </w:pPr>
          </w:p>
          <w:p w:rsidR="007E1380" w:rsidRPr="0079486E" w:rsidRDefault="00804E00" w:rsidP="00527F58">
            <w:pPr>
              <w:tabs>
                <w:tab w:val="left" w:pos="493"/>
              </w:tabs>
              <w:spacing w:line="240" w:lineRule="exact"/>
              <w:ind w:left="68"/>
              <w:rPr>
                <w:rFonts w:cs="Arial"/>
                <w:szCs w:val="20"/>
                <w:lang w:val="fr-CH"/>
              </w:rPr>
            </w:pPr>
            <w:r>
              <w:rPr>
                <w:rFonts w:eastAsia="Arial" w:cs="Arial"/>
                <w:bCs/>
                <w:szCs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>
              <w:rPr>
                <w:rFonts w:eastAsia="Arial" w:cs="Arial"/>
                <w:bCs/>
                <w:szCs w:val="20"/>
                <w:lang w:val="fr-CH"/>
              </w:rPr>
              <w:instrText xml:space="preserve"> FORMCHECKBOX </w:instrText>
            </w:r>
            <w:r>
              <w:rPr>
                <w:rFonts w:eastAsia="Arial" w:cs="Arial"/>
                <w:bCs/>
                <w:szCs w:val="20"/>
                <w:lang w:val="fr-CH"/>
              </w:rPr>
            </w:r>
            <w:r>
              <w:rPr>
                <w:rFonts w:eastAsia="Arial" w:cs="Arial"/>
                <w:bCs/>
                <w:szCs w:val="20"/>
                <w:lang w:val="fr-CH"/>
              </w:rPr>
              <w:fldChar w:fldCharType="end"/>
            </w:r>
            <w:bookmarkEnd w:id="7"/>
            <w:r w:rsidR="00527F58">
              <w:rPr>
                <w:rFonts w:eastAsia="Arial" w:cs="Arial"/>
                <w:bCs/>
                <w:szCs w:val="20"/>
                <w:lang w:val="fr-CH"/>
              </w:rPr>
              <w:tab/>
            </w:r>
            <w:r w:rsidR="007E1380" w:rsidRPr="0079486E">
              <w:rPr>
                <w:rFonts w:eastAsia="Arial" w:cs="Arial"/>
                <w:bCs/>
                <w:szCs w:val="20"/>
                <w:lang w:val="fr-CH"/>
              </w:rPr>
              <w:t>A irradier</w:t>
            </w:r>
          </w:p>
          <w:p w:rsidR="00EC37AA" w:rsidRPr="0079486E" w:rsidRDefault="00EC37AA" w:rsidP="004F0C24">
            <w:pPr>
              <w:spacing w:line="240" w:lineRule="exact"/>
              <w:ind w:left="68"/>
              <w:rPr>
                <w:rFonts w:eastAsia="Arial" w:cs="Arial"/>
                <w:bCs/>
                <w:szCs w:val="20"/>
                <w:lang w:val="fr-CH"/>
              </w:rPr>
            </w:pPr>
          </w:p>
          <w:p w:rsidR="00EC37AA" w:rsidRPr="0079486E" w:rsidRDefault="00804E00" w:rsidP="00774EEC">
            <w:pPr>
              <w:tabs>
                <w:tab w:val="left" w:pos="493"/>
              </w:tabs>
              <w:spacing w:line="240" w:lineRule="exact"/>
              <w:ind w:left="68"/>
              <w:rPr>
                <w:rFonts w:eastAsia="Arial" w:cs="Arial"/>
                <w:bCs/>
                <w:szCs w:val="20"/>
                <w:lang w:val="fr-CH"/>
              </w:rPr>
            </w:pPr>
            <w:r>
              <w:rPr>
                <w:rFonts w:eastAsia="Arial" w:cs="Arial"/>
                <w:bCs/>
                <w:szCs w:val="20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>
              <w:rPr>
                <w:rFonts w:eastAsia="Arial" w:cs="Arial"/>
                <w:bCs/>
                <w:szCs w:val="20"/>
                <w:lang w:val="fr-CH"/>
              </w:rPr>
              <w:instrText xml:space="preserve"> FORMCHECKBOX </w:instrText>
            </w:r>
            <w:r>
              <w:rPr>
                <w:rFonts w:eastAsia="Arial" w:cs="Arial"/>
                <w:bCs/>
                <w:szCs w:val="20"/>
                <w:lang w:val="fr-CH"/>
              </w:rPr>
            </w:r>
            <w:r>
              <w:rPr>
                <w:rFonts w:eastAsia="Arial" w:cs="Arial"/>
                <w:bCs/>
                <w:szCs w:val="20"/>
                <w:lang w:val="fr-CH"/>
              </w:rPr>
              <w:fldChar w:fldCharType="end"/>
            </w:r>
            <w:bookmarkEnd w:id="8"/>
            <w:r w:rsidR="00527F58">
              <w:rPr>
                <w:rFonts w:eastAsia="Arial" w:cs="Arial"/>
                <w:bCs/>
                <w:szCs w:val="20"/>
                <w:lang w:val="fr-CH"/>
              </w:rPr>
              <w:tab/>
            </w:r>
            <w:r w:rsidR="007E1380" w:rsidRPr="0079486E">
              <w:rPr>
                <w:rFonts w:eastAsia="Arial" w:cs="Arial"/>
                <w:bCs/>
                <w:szCs w:val="20"/>
                <w:lang w:val="fr-CH"/>
              </w:rPr>
              <w:t>Ph</w:t>
            </w:r>
            <w:r w:rsidR="00774EEC">
              <w:rPr>
                <w:rFonts w:eastAsia="Arial" w:cs="Arial"/>
                <w:bCs/>
                <w:szCs w:val="20"/>
                <w:lang w:val="fr-CH"/>
              </w:rPr>
              <w:t>énotype particulier</w:t>
            </w:r>
            <w:r w:rsidR="007B5138">
              <w:rPr>
                <w:rFonts w:eastAsia="Arial" w:cs="Arial"/>
                <w:bCs/>
                <w:szCs w:val="20"/>
                <w:lang w:val="fr-CH"/>
              </w:rPr>
              <w:t> :</w:t>
            </w:r>
          </w:p>
          <w:p w:rsidR="00EC37AA" w:rsidRPr="0079486E" w:rsidRDefault="00527F58" w:rsidP="00527F58">
            <w:pPr>
              <w:tabs>
                <w:tab w:val="left" w:pos="493"/>
              </w:tabs>
              <w:spacing w:line="240" w:lineRule="exact"/>
              <w:ind w:left="68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ab/>
            </w:r>
            <w:r w:rsidR="00E97CBA">
              <w:rPr>
                <w:rFonts w:cs="Arial"/>
                <w:szCs w:val="20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="00E97CBA">
              <w:rPr>
                <w:rFonts w:cs="Arial"/>
                <w:szCs w:val="20"/>
                <w:lang w:val="fr-CH"/>
              </w:rPr>
              <w:instrText xml:space="preserve"> FORMTEXT </w:instrText>
            </w:r>
            <w:r w:rsidR="00E97CBA">
              <w:rPr>
                <w:rFonts w:cs="Arial"/>
                <w:szCs w:val="20"/>
                <w:lang w:val="fr-CH"/>
              </w:rPr>
            </w:r>
            <w:r w:rsidR="00E97CBA">
              <w:rPr>
                <w:rFonts w:cs="Arial"/>
                <w:szCs w:val="20"/>
                <w:lang w:val="fr-CH"/>
              </w:rPr>
              <w:fldChar w:fldCharType="separate"/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szCs w:val="20"/>
                <w:lang w:val="fr-CH"/>
              </w:rPr>
              <w:fldChar w:fldCharType="end"/>
            </w:r>
            <w:bookmarkEnd w:id="9"/>
          </w:p>
          <w:p w:rsidR="00EC37AA" w:rsidRDefault="00EC37AA" w:rsidP="004F0C24">
            <w:pPr>
              <w:spacing w:line="240" w:lineRule="exact"/>
              <w:ind w:left="68"/>
              <w:rPr>
                <w:rFonts w:eastAsia="Arial" w:cs="Arial"/>
                <w:bCs/>
                <w:szCs w:val="20"/>
                <w:lang w:val="fr-CH"/>
              </w:rPr>
            </w:pPr>
          </w:p>
          <w:p w:rsidR="00774EEC" w:rsidRDefault="00774EEC" w:rsidP="004F0C24">
            <w:pPr>
              <w:spacing w:line="240" w:lineRule="exact"/>
              <w:ind w:left="68"/>
              <w:rPr>
                <w:rFonts w:eastAsia="Arial" w:cs="Arial"/>
                <w:bCs/>
                <w:szCs w:val="20"/>
                <w:lang w:val="fr-CH"/>
              </w:rPr>
            </w:pPr>
          </w:p>
          <w:p w:rsidR="00774EEC" w:rsidRPr="0079486E" w:rsidRDefault="00774EEC" w:rsidP="004F0C24">
            <w:pPr>
              <w:spacing w:line="240" w:lineRule="exact"/>
              <w:ind w:left="68"/>
              <w:rPr>
                <w:rFonts w:eastAsia="Arial" w:cs="Arial"/>
                <w:bCs/>
                <w:szCs w:val="20"/>
                <w:lang w:val="fr-CH"/>
              </w:rPr>
            </w:pPr>
          </w:p>
          <w:p w:rsidR="00EC37AA" w:rsidRPr="0079486E" w:rsidRDefault="00804E00" w:rsidP="00774EEC">
            <w:pPr>
              <w:tabs>
                <w:tab w:val="left" w:pos="493"/>
              </w:tabs>
              <w:spacing w:line="240" w:lineRule="exact"/>
              <w:ind w:left="68"/>
              <w:rPr>
                <w:rFonts w:eastAsia="Arial" w:cs="Arial"/>
                <w:bCs/>
                <w:szCs w:val="20"/>
                <w:lang w:val="fr-CH"/>
              </w:rPr>
            </w:pPr>
            <w:r>
              <w:rPr>
                <w:rFonts w:eastAsia="Arial" w:cs="Arial"/>
                <w:bCs/>
                <w:szCs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>
              <w:rPr>
                <w:rFonts w:eastAsia="Arial" w:cs="Arial"/>
                <w:bCs/>
                <w:szCs w:val="20"/>
                <w:lang w:val="fr-CH"/>
              </w:rPr>
              <w:instrText xml:space="preserve"> FORMCHECKBOX </w:instrText>
            </w:r>
            <w:r>
              <w:rPr>
                <w:rFonts w:eastAsia="Arial" w:cs="Arial"/>
                <w:bCs/>
                <w:szCs w:val="20"/>
                <w:lang w:val="fr-CH"/>
              </w:rPr>
            </w:r>
            <w:r>
              <w:rPr>
                <w:rFonts w:eastAsia="Arial" w:cs="Arial"/>
                <w:bCs/>
                <w:szCs w:val="20"/>
                <w:lang w:val="fr-CH"/>
              </w:rPr>
              <w:fldChar w:fldCharType="end"/>
            </w:r>
            <w:bookmarkEnd w:id="10"/>
            <w:r w:rsidR="00527F58">
              <w:rPr>
                <w:rFonts w:eastAsia="Arial" w:cs="Arial"/>
                <w:bCs/>
                <w:szCs w:val="20"/>
                <w:lang w:val="fr-CH"/>
              </w:rPr>
              <w:tab/>
            </w:r>
            <w:r w:rsidR="00774EEC">
              <w:rPr>
                <w:rFonts w:eastAsia="Arial" w:cs="Arial"/>
                <w:bCs/>
                <w:szCs w:val="20"/>
                <w:lang w:val="fr-CH"/>
              </w:rPr>
              <w:t>Autres</w:t>
            </w:r>
            <w:r w:rsidR="007B5138">
              <w:rPr>
                <w:rFonts w:eastAsia="Arial" w:cs="Arial"/>
                <w:bCs/>
                <w:szCs w:val="20"/>
                <w:lang w:val="fr-CH"/>
              </w:rPr>
              <w:t> :</w:t>
            </w:r>
          </w:p>
          <w:p w:rsidR="00EC37AA" w:rsidRPr="0079486E" w:rsidRDefault="00527F58" w:rsidP="00E97CBA">
            <w:pPr>
              <w:tabs>
                <w:tab w:val="left" w:pos="493"/>
              </w:tabs>
              <w:spacing w:line="240" w:lineRule="exact"/>
              <w:ind w:left="68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tab/>
            </w:r>
            <w:r w:rsidR="00E97CBA">
              <w:rPr>
                <w:rFonts w:cs="Arial"/>
                <w:szCs w:val="20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="00E97CBA">
              <w:rPr>
                <w:rFonts w:cs="Arial"/>
                <w:szCs w:val="20"/>
                <w:lang w:val="fr-CH"/>
              </w:rPr>
              <w:instrText xml:space="preserve"> FORMTEXT </w:instrText>
            </w:r>
            <w:r w:rsidR="00E97CBA">
              <w:rPr>
                <w:rFonts w:cs="Arial"/>
                <w:szCs w:val="20"/>
                <w:lang w:val="fr-CH"/>
              </w:rPr>
            </w:r>
            <w:r w:rsidR="00E97CBA">
              <w:rPr>
                <w:rFonts w:cs="Arial"/>
                <w:szCs w:val="20"/>
                <w:lang w:val="fr-CH"/>
              </w:rPr>
              <w:fldChar w:fldCharType="separate"/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noProof/>
                <w:szCs w:val="20"/>
                <w:lang w:val="fr-CH"/>
              </w:rPr>
              <w:t> </w:t>
            </w:r>
            <w:r w:rsidR="00E97CBA">
              <w:rPr>
                <w:rFonts w:cs="Arial"/>
                <w:szCs w:val="20"/>
                <w:lang w:val="fr-CH"/>
              </w:rPr>
              <w:fldChar w:fldCharType="end"/>
            </w:r>
            <w:bookmarkEnd w:id="11"/>
          </w:p>
        </w:tc>
      </w:tr>
      <w:tr w:rsidR="007E1380" w:rsidRPr="0079486E" w:rsidTr="00290F37">
        <w:trPr>
          <w:trHeight w:hRule="exact" w:val="471"/>
        </w:trPr>
        <w:tc>
          <w:tcPr>
            <w:tcW w:w="20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dotted" w:sz="5" w:space="0" w:color="000000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O</w:t>
            </w:r>
            <w:r w:rsidRPr="0079486E">
              <w:rPr>
                <w:rFonts w:eastAsia="Arial" w:cs="Arial"/>
                <w:b/>
                <w:bCs/>
                <w:spacing w:val="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h</w:t>
            </w:r>
            <w:r w:rsidRPr="0079486E">
              <w:rPr>
                <w:rFonts w:eastAsia="Arial" w:cs="Arial"/>
                <w:b/>
                <w:bCs/>
                <w:spacing w:val="4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po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s</w:t>
            </w:r>
          </w:p>
        </w:tc>
        <w:tc>
          <w:tcPr>
            <w:tcW w:w="1133" w:type="dxa"/>
            <w:tcBorders>
              <w:top w:val="single" w:sz="12" w:space="0" w:color="auto"/>
              <w:left w:val="dotted" w:sz="5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E1380" w:rsidRPr="0079486E" w:rsidRDefault="00E97CBA" w:rsidP="00E46CD2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O</w:t>
            </w:r>
            <w:r w:rsidRPr="0079486E">
              <w:rPr>
                <w:rFonts w:eastAsia="Arial" w:cs="Arial"/>
                <w:b/>
                <w:bCs/>
                <w:spacing w:val="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h</w:t>
            </w:r>
            <w:r w:rsidRPr="0079486E">
              <w:rPr>
                <w:rFonts w:eastAsia="Arial" w:cs="Arial"/>
                <w:b/>
                <w:bCs/>
                <w:spacing w:val="4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spacing w:val="4"/>
                <w:szCs w:val="20"/>
                <w:lang w:val="fr-CH"/>
              </w:rPr>
              <w:t>é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g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E1380" w:rsidRPr="0079486E" w:rsidRDefault="00E97CBA" w:rsidP="00527F58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13"/>
          </w:p>
        </w:tc>
        <w:tc>
          <w:tcPr>
            <w:tcW w:w="3687" w:type="dxa"/>
            <w:vMerge/>
            <w:tcBorders>
              <w:left w:val="nil"/>
              <w:right w:val="single" w:sz="4" w:space="0" w:color="000000"/>
            </w:tcBorders>
          </w:tcPr>
          <w:p w:rsidR="007E1380" w:rsidRPr="0079486E" w:rsidRDefault="007E1380" w:rsidP="004F0C24">
            <w:pPr>
              <w:spacing w:line="240" w:lineRule="exact"/>
              <w:rPr>
                <w:rFonts w:cs="Arial"/>
                <w:szCs w:val="20"/>
                <w:lang w:val="fr-CH"/>
              </w:rPr>
            </w:pPr>
          </w:p>
        </w:tc>
      </w:tr>
      <w:tr w:rsidR="007E1380" w:rsidRPr="0079486E" w:rsidTr="00290F37">
        <w:trPr>
          <w:trHeight w:hRule="exact" w:val="470"/>
        </w:trPr>
        <w:tc>
          <w:tcPr>
            <w:tcW w:w="20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dotted" w:sz="5" w:space="0" w:color="000000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B</w:t>
            </w:r>
            <w:r w:rsidRPr="0079486E">
              <w:rPr>
                <w:rFonts w:eastAsia="Arial" w:cs="Arial"/>
                <w:b/>
                <w:bCs/>
                <w:spacing w:val="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h</w:t>
            </w:r>
            <w:r w:rsidRPr="0079486E">
              <w:rPr>
                <w:rFonts w:eastAsia="Arial" w:cs="Arial"/>
                <w:b/>
                <w:bCs/>
                <w:spacing w:val="4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po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s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5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E1380" w:rsidRPr="0079486E" w:rsidRDefault="00E97CBA" w:rsidP="004F0C24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B</w:t>
            </w:r>
            <w:r w:rsidRPr="0079486E">
              <w:rPr>
                <w:rFonts w:eastAsia="Arial" w:cs="Arial"/>
                <w:b/>
                <w:bCs/>
                <w:spacing w:val="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h</w:t>
            </w:r>
            <w:r w:rsidRPr="0079486E">
              <w:rPr>
                <w:rFonts w:eastAsia="Arial" w:cs="Arial"/>
                <w:b/>
                <w:bCs/>
                <w:spacing w:val="4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spacing w:val="4"/>
                <w:szCs w:val="20"/>
                <w:lang w:val="fr-CH"/>
              </w:rPr>
              <w:t>é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g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E1380" w:rsidRPr="0079486E" w:rsidRDefault="00E97CBA" w:rsidP="00E46CD2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15"/>
          </w:p>
        </w:tc>
        <w:tc>
          <w:tcPr>
            <w:tcW w:w="3687" w:type="dxa"/>
            <w:vMerge/>
            <w:tcBorders>
              <w:left w:val="nil"/>
              <w:right w:val="single" w:sz="4" w:space="0" w:color="000000"/>
            </w:tcBorders>
          </w:tcPr>
          <w:p w:rsidR="007E1380" w:rsidRPr="0079486E" w:rsidRDefault="007E1380" w:rsidP="004F0C24">
            <w:pPr>
              <w:spacing w:line="240" w:lineRule="exact"/>
              <w:rPr>
                <w:rFonts w:cs="Arial"/>
                <w:szCs w:val="20"/>
                <w:lang w:val="fr-CH"/>
              </w:rPr>
            </w:pPr>
          </w:p>
        </w:tc>
      </w:tr>
      <w:tr w:rsidR="007E1380" w:rsidRPr="0079486E" w:rsidTr="00290F37">
        <w:trPr>
          <w:trHeight w:hRule="exact" w:val="486"/>
        </w:trPr>
        <w:tc>
          <w:tcPr>
            <w:tcW w:w="2060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dotted" w:sz="5" w:space="0" w:color="000000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AB</w:t>
            </w:r>
            <w:r w:rsidRPr="0079486E">
              <w:rPr>
                <w:rFonts w:eastAsia="Arial" w:cs="Arial"/>
                <w:b/>
                <w:bCs/>
                <w:spacing w:val="9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h</w:t>
            </w:r>
            <w:r w:rsidRPr="0079486E">
              <w:rPr>
                <w:rFonts w:eastAsia="Arial" w:cs="Arial"/>
                <w:b/>
                <w:bCs/>
                <w:spacing w:val="7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po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s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5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E1380" w:rsidRPr="0079486E" w:rsidRDefault="00E97CBA" w:rsidP="004F0C24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6" w:name="Texte5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16"/>
          </w:p>
        </w:tc>
        <w:tc>
          <w:tcPr>
            <w:tcW w:w="1985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dotted" w:sz="4" w:space="0" w:color="auto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AB</w:t>
            </w:r>
            <w:r w:rsidRPr="0079486E">
              <w:rPr>
                <w:rFonts w:eastAsia="Arial" w:cs="Arial"/>
                <w:b/>
                <w:bCs/>
                <w:spacing w:val="9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h</w:t>
            </w:r>
            <w:r w:rsidRPr="0079486E">
              <w:rPr>
                <w:rFonts w:eastAsia="Arial" w:cs="Arial"/>
                <w:b/>
                <w:bCs/>
                <w:spacing w:val="7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spacing w:val="5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spacing w:val="4"/>
                <w:szCs w:val="20"/>
                <w:lang w:val="fr-CH"/>
              </w:rPr>
              <w:t>é</w:t>
            </w: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g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4" w:space="0" w:color="auto"/>
              <w:bottom w:val="single" w:sz="24" w:space="0" w:color="000000"/>
              <w:right w:val="single" w:sz="18" w:space="0" w:color="000000"/>
            </w:tcBorders>
            <w:vAlign w:val="center"/>
          </w:tcPr>
          <w:p w:rsidR="007E1380" w:rsidRPr="0079486E" w:rsidRDefault="00E97CBA" w:rsidP="004F0C24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17"/>
          </w:p>
        </w:tc>
        <w:tc>
          <w:tcPr>
            <w:tcW w:w="3687" w:type="dxa"/>
            <w:vMerge/>
            <w:tcBorders>
              <w:left w:val="nil"/>
              <w:right w:val="single" w:sz="4" w:space="0" w:color="000000"/>
            </w:tcBorders>
          </w:tcPr>
          <w:p w:rsidR="007E1380" w:rsidRPr="0079486E" w:rsidRDefault="007E1380" w:rsidP="004F0C24">
            <w:pPr>
              <w:spacing w:line="240" w:lineRule="exact"/>
              <w:rPr>
                <w:rFonts w:cs="Arial"/>
                <w:szCs w:val="20"/>
                <w:lang w:val="fr-CH"/>
              </w:rPr>
            </w:pPr>
          </w:p>
        </w:tc>
      </w:tr>
      <w:tr w:rsidR="007E1380" w:rsidRPr="0079486E" w:rsidTr="0079486E">
        <w:trPr>
          <w:trHeight w:hRule="exact" w:val="532"/>
        </w:trPr>
        <w:tc>
          <w:tcPr>
            <w:tcW w:w="2060" w:type="dxa"/>
            <w:tcBorders>
              <w:top w:val="single" w:sz="24" w:space="0" w:color="000000"/>
              <w:left w:val="single" w:sz="18" w:space="0" w:color="000000"/>
              <w:bottom w:val="single" w:sz="12" w:space="0" w:color="000000"/>
              <w:right w:val="dotted" w:sz="5" w:space="0" w:color="000000"/>
            </w:tcBorders>
            <w:vAlign w:val="center"/>
          </w:tcPr>
          <w:p w:rsidR="007E1380" w:rsidRPr="00D62CA1" w:rsidRDefault="007E1380" w:rsidP="0079486E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D62CA1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PFC</w:t>
            </w:r>
          </w:p>
        </w:tc>
        <w:tc>
          <w:tcPr>
            <w:tcW w:w="1133" w:type="dxa"/>
            <w:tcBorders>
              <w:top w:val="single" w:sz="24" w:space="0" w:color="000000"/>
              <w:left w:val="dotted" w:sz="5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E1380" w:rsidRPr="0079486E" w:rsidRDefault="007E1380" w:rsidP="0079486E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7E1380" w:rsidRPr="0079486E" w:rsidRDefault="007E1380" w:rsidP="0079486E">
            <w:pPr>
              <w:spacing w:line="240" w:lineRule="exact"/>
              <w:ind w:right="75"/>
              <w:jc w:val="center"/>
              <w:rPr>
                <w:rFonts w:eastAsia="Arial" w:cs="Arial"/>
                <w:b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P</w:t>
            </w:r>
            <w:r w:rsidRPr="00D62CA1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FC</w:t>
            </w:r>
          </w:p>
        </w:tc>
        <w:tc>
          <w:tcPr>
            <w:tcW w:w="1133" w:type="dxa"/>
            <w:tcBorders>
              <w:top w:val="single" w:sz="24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E1380" w:rsidRPr="0079486E" w:rsidRDefault="007E1380" w:rsidP="0079486E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</w:p>
        </w:tc>
        <w:tc>
          <w:tcPr>
            <w:tcW w:w="368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jc w:val="center"/>
              <w:rPr>
                <w:rFonts w:cs="Arial"/>
                <w:szCs w:val="20"/>
                <w:lang w:val="fr-CH"/>
              </w:rPr>
            </w:pPr>
          </w:p>
        </w:tc>
      </w:tr>
      <w:tr w:rsidR="007E1380" w:rsidRPr="0079486E" w:rsidTr="00EC37AA">
        <w:trPr>
          <w:trHeight w:hRule="exact" w:val="470"/>
        </w:trPr>
        <w:tc>
          <w:tcPr>
            <w:tcW w:w="20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dotted" w:sz="5" w:space="0" w:color="000000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A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5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7E1380" w:rsidRPr="00E97CBA" w:rsidRDefault="00E97CBA" w:rsidP="004F0C24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O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E1380" w:rsidRPr="00E97CBA" w:rsidRDefault="00E97CBA" w:rsidP="004F0C24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9" w:name="Texte8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19"/>
          </w:p>
        </w:tc>
        <w:tc>
          <w:tcPr>
            <w:tcW w:w="3687" w:type="dxa"/>
            <w:vMerge/>
            <w:tcBorders>
              <w:left w:val="nil"/>
              <w:right w:val="single" w:sz="4" w:space="0" w:color="000000"/>
            </w:tcBorders>
          </w:tcPr>
          <w:p w:rsidR="007E1380" w:rsidRPr="0079486E" w:rsidRDefault="007E1380" w:rsidP="004F0C24">
            <w:pPr>
              <w:spacing w:line="240" w:lineRule="exact"/>
              <w:rPr>
                <w:rFonts w:cs="Arial"/>
                <w:szCs w:val="20"/>
                <w:lang w:val="fr-CH"/>
              </w:rPr>
            </w:pPr>
          </w:p>
        </w:tc>
      </w:tr>
      <w:tr w:rsidR="007E1380" w:rsidRPr="0079486E" w:rsidTr="00290F37">
        <w:trPr>
          <w:trHeight w:hRule="exact" w:val="480"/>
        </w:trPr>
        <w:tc>
          <w:tcPr>
            <w:tcW w:w="206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dotted" w:sz="5" w:space="0" w:color="000000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B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5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E1380" w:rsidRPr="00E97CBA" w:rsidRDefault="00E97CBA" w:rsidP="004F0C24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0" w:name="Texte7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12" w:space="0" w:color="000000"/>
              <w:left w:val="single" w:sz="24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7E1380" w:rsidRPr="0079486E" w:rsidRDefault="007E1380" w:rsidP="004F0C24">
            <w:pPr>
              <w:spacing w:line="240" w:lineRule="exact"/>
              <w:ind w:right="75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szCs w:val="20"/>
                <w:lang w:val="fr-CH"/>
              </w:rPr>
              <w:t>AB</w:t>
            </w:r>
          </w:p>
        </w:tc>
        <w:tc>
          <w:tcPr>
            <w:tcW w:w="1133" w:type="dxa"/>
            <w:tcBorders>
              <w:top w:val="single" w:sz="12" w:space="0" w:color="000000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E1380" w:rsidRPr="00E97CBA" w:rsidRDefault="00E97CBA" w:rsidP="004F0C24">
            <w:pPr>
              <w:spacing w:line="240" w:lineRule="exact"/>
              <w:jc w:val="center"/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fr-CH"/>
              </w:rPr>
            </w:r>
            <w:r>
              <w:rPr>
                <w:rFonts w:cs="Arial"/>
                <w:b/>
                <w:szCs w:val="20"/>
                <w:lang w:val="fr-CH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b/>
                <w:szCs w:val="20"/>
                <w:lang w:val="fr-CH"/>
              </w:rPr>
              <w:fldChar w:fldCharType="end"/>
            </w:r>
            <w:bookmarkEnd w:id="21"/>
          </w:p>
        </w:tc>
        <w:tc>
          <w:tcPr>
            <w:tcW w:w="36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E1380" w:rsidRPr="0079486E" w:rsidRDefault="007E1380" w:rsidP="004F0C24">
            <w:pPr>
              <w:spacing w:line="240" w:lineRule="exact"/>
              <w:rPr>
                <w:rFonts w:cs="Arial"/>
                <w:szCs w:val="20"/>
                <w:lang w:val="fr-CH"/>
              </w:rPr>
            </w:pPr>
          </w:p>
        </w:tc>
      </w:tr>
    </w:tbl>
    <w:p w:rsidR="007E1380" w:rsidRPr="0079486E" w:rsidRDefault="007E1380" w:rsidP="004F0C24">
      <w:pPr>
        <w:spacing w:line="240" w:lineRule="exact"/>
        <w:rPr>
          <w:rFonts w:cs="Arial"/>
          <w:szCs w:val="20"/>
          <w:lang w:val="fr-CH"/>
        </w:rPr>
      </w:pPr>
    </w:p>
    <w:tbl>
      <w:tblPr>
        <w:tblW w:w="9998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5423"/>
      </w:tblGrid>
      <w:tr w:rsidR="004F0C24" w:rsidRPr="0079486E" w:rsidTr="004F0C24">
        <w:trPr>
          <w:trHeight w:hRule="exact" w:val="329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5" w:space="0" w:color="000000"/>
            </w:tcBorders>
            <w:vAlign w:val="center"/>
          </w:tcPr>
          <w:p w:rsidR="004F0C24" w:rsidRPr="0079486E" w:rsidRDefault="004F0C24" w:rsidP="004F0C24">
            <w:pPr>
              <w:spacing w:line="240" w:lineRule="exact"/>
              <w:ind w:right="39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Con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ce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ré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s</w:t>
            </w:r>
            <w:r w:rsidRPr="0079486E">
              <w:rPr>
                <w:rFonts w:eastAsia="Arial" w:cs="Arial"/>
                <w:b/>
                <w:bCs/>
                <w:color w:val="333399"/>
                <w:spacing w:val="-3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p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la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qu</w:t>
            </w:r>
            <w:r w:rsidRPr="0079486E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air</w:t>
            </w:r>
            <w:r w:rsidRPr="0079486E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s</w:t>
            </w:r>
          </w:p>
        </w:tc>
        <w:tc>
          <w:tcPr>
            <w:tcW w:w="5423" w:type="dxa"/>
            <w:tcBorders>
              <w:top w:val="single" w:sz="4" w:space="0" w:color="000000"/>
              <w:left w:val="dotted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24" w:rsidRPr="0079486E" w:rsidRDefault="004F0C24" w:rsidP="004F0C24">
            <w:pPr>
              <w:spacing w:line="240" w:lineRule="exact"/>
              <w:ind w:right="-20"/>
              <w:jc w:val="center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sei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g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m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s</w:t>
            </w:r>
            <w:r w:rsidRPr="0079486E">
              <w:rPr>
                <w:rFonts w:eastAsia="Arial" w:cs="Arial"/>
                <w:b/>
                <w:bCs/>
                <w:color w:val="333399"/>
                <w:spacing w:val="-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o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b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l</w:t>
            </w:r>
            <w:r w:rsidRPr="0079486E">
              <w:rPr>
                <w:rFonts w:eastAsia="Arial" w:cs="Arial"/>
                <w:b/>
                <w:bCs/>
                <w:color w:val="333399"/>
                <w:spacing w:val="2"/>
                <w:szCs w:val="20"/>
                <w:lang w:val="fr-CH"/>
              </w:rPr>
              <w:t>i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g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a</w:t>
            </w:r>
            <w:r w:rsidRPr="0079486E">
              <w:rPr>
                <w:rFonts w:eastAsia="Arial" w:cs="Arial"/>
                <w:b/>
                <w:bCs/>
                <w:color w:val="333399"/>
                <w:spacing w:val="3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o</w:t>
            </w:r>
            <w:r w:rsidRPr="0079486E">
              <w:rPr>
                <w:rFonts w:eastAsia="Arial" w:cs="Arial"/>
                <w:b/>
                <w:bCs/>
                <w:color w:val="333399"/>
                <w:spacing w:val="4"/>
                <w:szCs w:val="20"/>
                <w:lang w:val="fr-CH"/>
              </w:rPr>
              <w:t>ire</w:t>
            </w:r>
            <w:r w:rsidRPr="0079486E">
              <w:rPr>
                <w:rFonts w:eastAsia="Arial" w:cs="Arial"/>
                <w:b/>
                <w:bCs/>
                <w:color w:val="333399"/>
                <w:szCs w:val="20"/>
                <w:lang w:val="fr-CH"/>
              </w:rPr>
              <w:t>s</w:t>
            </w:r>
          </w:p>
        </w:tc>
      </w:tr>
      <w:tr w:rsidR="004F0C24" w:rsidRPr="00AC2A91" w:rsidTr="004F0C24">
        <w:trPr>
          <w:trHeight w:hRule="exact" w:val="1344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tted" w:sz="5" w:space="0" w:color="000000"/>
            </w:tcBorders>
          </w:tcPr>
          <w:p w:rsidR="004F0C24" w:rsidRPr="0079486E" w:rsidRDefault="004F0C24" w:rsidP="004F0C24">
            <w:pPr>
              <w:spacing w:line="240" w:lineRule="exact"/>
              <w:rPr>
                <w:rFonts w:cs="Arial"/>
                <w:szCs w:val="20"/>
                <w:lang w:val="fr-CH"/>
              </w:rPr>
            </w:pPr>
          </w:p>
          <w:p w:rsidR="004F0C24" w:rsidRPr="0079486E" w:rsidRDefault="004F0C24" w:rsidP="004F0C24">
            <w:pPr>
              <w:spacing w:line="240" w:lineRule="exact"/>
              <w:ind w:left="64" w:right="-20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Identité, groupe sanguin et numération plaquettaire du patient :</w:t>
            </w:r>
          </w:p>
        </w:tc>
        <w:tc>
          <w:tcPr>
            <w:tcW w:w="5423" w:type="dxa"/>
            <w:tcBorders>
              <w:top w:val="single" w:sz="4" w:space="0" w:color="000000"/>
              <w:left w:val="dotted" w:sz="5" w:space="0" w:color="000000"/>
              <w:bottom w:val="single" w:sz="6" w:space="0" w:color="000000"/>
              <w:right w:val="single" w:sz="4" w:space="0" w:color="000000"/>
            </w:tcBorders>
          </w:tcPr>
          <w:p w:rsidR="004F0C24" w:rsidRPr="0079486E" w:rsidRDefault="004F0C24" w:rsidP="00E97CBA">
            <w:pPr>
              <w:spacing w:line="240" w:lineRule="exact"/>
              <w:ind w:left="103"/>
              <w:outlineLvl w:val="0"/>
              <w:rPr>
                <w:rFonts w:cs="Arial"/>
                <w:szCs w:val="20"/>
                <w:lang w:val="fr-CH"/>
              </w:rPr>
            </w:pPr>
          </w:p>
          <w:p w:rsidR="004F0C24" w:rsidRPr="0079486E" w:rsidRDefault="00E97CBA" w:rsidP="00E97CBA">
            <w:pPr>
              <w:spacing w:line="240" w:lineRule="exact"/>
              <w:ind w:left="103"/>
              <w:outlineLvl w:val="0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rPr>
                <w:rFonts w:cs="Arial"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szCs w:val="20"/>
                <w:lang w:val="fr-CH"/>
              </w:rPr>
            </w:r>
            <w:r>
              <w:rPr>
                <w:rFonts w:cs="Arial"/>
                <w:szCs w:val="20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szCs w:val="20"/>
                <w:lang w:val="fr-CH"/>
              </w:rPr>
              <w:fldChar w:fldCharType="end"/>
            </w:r>
            <w:bookmarkEnd w:id="22"/>
          </w:p>
        </w:tc>
      </w:tr>
      <w:tr w:rsidR="004F0C24" w:rsidRPr="00AC2A91" w:rsidTr="00D62CA1">
        <w:trPr>
          <w:trHeight w:hRule="exact" w:val="427"/>
        </w:trPr>
        <w:tc>
          <w:tcPr>
            <w:tcW w:w="4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tted" w:sz="5" w:space="0" w:color="000000"/>
            </w:tcBorders>
            <w:vAlign w:val="center"/>
          </w:tcPr>
          <w:p w:rsidR="004F0C24" w:rsidRPr="0079486E" w:rsidRDefault="004F0C24" w:rsidP="00C944F0">
            <w:pPr>
              <w:spacing w:line="240" w:lineRule="exact"/>
              <w:ind w:left="64" w:right="-20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No</w:t>
            </w:r>
            <w:r w:rsidRPr="0079486E">
              <w:rPr>
                <w:rFonts w:eastAsia="Arial" w:cs="Arial"/>
                <w:spacing w:val="3"/>
                <w:szCs w:val="20"/>
                <w:lang w:val="fr-CH"/>
              </w:rPr>
              <w:t>m</w:t>
            </w:r>
            <w:r w:rsidRPr="0079486E">
              <w:rPr>
                <w:rFonts w:eastAsia="Arial" w:cs="Arial"/>
                <w:spacing w:val="2"/>
                <w:szCs w:val="20"/>
                <w:lang w:val="fr-CH"/>
              </w:rPr>
              <w:t>b</w:t>
            </w:r>
            <w:r w:rsidRPr="0079486E">
              <w:rPr>
                <w:rFonts w:eastAsia="Arial" w:cs="Arial"/>
                <w:spacing w:val="6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spacing w:val="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d’</w:t>
            </w:r>
            <w:r w:rsidRPr="0079486E">
              <w:rPr>
                <w:rFonts w:eastAsia="Arial" w:cs="Arial"/>
                <w:spacing w:val="2"/>
                <w:szCs w:val="20"/>
                <w:lang w:val="fr-CH"/>
              </w:rPr>
              <w:t>u</w:t>
            </w: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n</w:t>
            </w:r>
            <w:r w:rsidRPr="0079486E">
              <w:rPr>
                <w:rFonts w:eastAsia="Arial" w:cs="Arial"/>
                <w:spacing w:val="1"/>
                <w:szCs w:val="20"/>
                <w:lang w:val="fr-CH"/>
              </w:rPr>
              <w:t>i</w:t>
            </w:r>
            <w:r w:rsidRPr="0079486E">
              <w:rPr>
                <w:rFonts w:eastAsia="Arial" w:cs="Arial"/>
                <w:spacing w:val="6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spacing w:val="2"/>
                <w:szCs w:val="20"/>
                <w:lang w:val="fr-CH"/>
              </w:rPr>
              <w:t>é</w:t>
            </w:r>
            <w:r w:rsidRPr="0079486E">
              <w:rPr>
                <w:rFonts w:eastAsia="Arial" w:cs="Arial"/>
                <w:szCs w:val="20"/>
                <w:lang w:val="fr-CH"/>
              </w:rPr>
              <w:t>s</w:t>
            </w:r>
            <w:r w:rsidRPr="0079486E">
              <w:rPr>
                <w:rFonts w:eastAsia="Arial" w:cs="Arial"/>
                <w:spacing w:val="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pl</w:t>
            </w:r>
            <w:r w:rsidRPr="0079486E">
              <w:rPr>
                <w:rFonts w:eastAsia="Arial" w:cs="Arial"/>
                <w:spacing w:val="2"/>
                <w:szCs w:val="20"/>
                <w:lang w:val="fr-CH"/>
              </w:rPr>
              <w:t>a</w:t>
            </w: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qu</w:t>
            </w:r>
            <w:r w:rsidRPr="0079486E">
              <w:rPr>
                <w:rFonts w:eastAsia="Arial" w:cs="Arial"/>
                <w:spacing w:val="2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spacing w:val="3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spacing w:val="6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a</w:t>
            </w:r>
            <w:r w:rsidRPr="0079486E">
              <w:rPr>
                <w:rFonts w:eastAsia="Arial" w:cs="Arial"/>
                <w:spacing w:val="1"/>
                <w:szCs w:val="20"/>
                <w:lang w:val="fr-CH"/>
              </w:rPr>
              <w:t>i</w:t>
            </w:r>
            <w:r w:rsidRPr="0079486E">
              <w:rPr>
                <w:rFonts w:eastAsia="Arial" w:cs="Arial"/>
                <w:spacing w:val="6"/>
                <w:szCs w:val="20"/>
                <w:lang w:val="fr-CH"/>
              </w:rPr>
              <w:t>r</w:t>
            </w:r>
            <w:r w:rsidRPr="0079486E">
              <w:rPr>
                <w:rFonts w:eastAsia="Arial" w:cs="Arial"/>
                <w:spacing w:val="2"/>
                <w:szCs w:val="20"/>
                <w:lang w:val="fr-CH"/>
              </w:rPr>
              <w:t>e</w:t>
            </w:r>
            <w:r w:rsidRPr="0079486E">
              <w:rPr>
                <w:rFonts w:eastAsia="Arial" w:cs="Arial"/>
                <w:szCs w:val="20"/>
                <w:lang w:val="fr-CH"/>
              </w:rPr>
              <w:t>s</w:t>
            </w:r>
            <w:r w:rsidRPr="0079486E">
              <w:rPr>
                <w:rFonts w:eastAsia="Arial" w:cs="Arial"/>
                <w:spacing w:val="8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spacing w:val="5"/>
                <w:szCs w:val="20"/>
                <w:lang w:val="fr-CH"/>
              </w:rPr>
              <w:t>s</w:t>
            </w:r>
            <w:r w:rsidRPr="0079486E">
              <w:rPr>
                <w:rFonts w:eastAsia="Arial" w:cs="Arial"/>
                <w:spacing w:val="2"/>
                <w:szCs w:val="20"/>
                <w:lang w:val="fr-CH"/>
              </w:rPr>
              <w:t>o</w:t>
            </w: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uha</w:t>
            </w:r>
            <w:r w:rsidRPr="0079486E">
              <w:rPr>
                <w:rFonts w:eastAsia="Arial" w:cs="Arial"/>
                <w:spacing w:val="1"/>
                <w:szCs w:val="20"/>
                <w:lang w:val="fr-CH"/>
              </w:rPr>
              <w:t>i</w:t>
            </w:r>
            <w:r w:rsidRPr="0079486E">
              <w:rPr>
                <w:rFonts w:eastAsia="Arial" w:cs="Arial"/>
                <w:spacing w:val="3"/>
                <w:szCs w:val="20"/>
                <w:lang w:val="fr-CH"/>
              </w:rPr>
              <w:t>t</w:t>
            </w:r>
            <w:r w:rsidRPr="0079486E">
              <w:rPr>
                <w:rFonts w:eastAsia="Arial" w:cs="Arial"/>
                <w:szCs w:val="20"/>
                <w:lang w:val="fr-CH"/>
              </w:rPr>
              <w:t>é</w:t>
            </w:r>
            <w:r w:rsidRPr="0079486E">
              <w:rPr>
                <w:rFonts w:eastAsia="Arial" w:cs="Arial"/>
                <w:spacing w:val="8"/>
                <w:szCs w:val="20"/>
                <w:lang w:val="fr-CH"/>
              </w:rPr>
              <w:t>es :</w:t>
            </w:r>
          </w:p>
        </w:tc>
        <w:tc>
          <w:tcPr>
            <w:tcW w:w="5423" w:type="dxa"/>
            <w:tcBorders>
              <w:top w:val="single" w:sz="6" w:space="0" w:color="000000"/>
              <w:left w:val="dotted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F0C24" w:rsidRPr="0079486E" w:rsidRDefault="00E97CBA" w:rsidP="00E97CBA">
            <w:pPr>
              <w:spacing w:line="240" w:lineRule="exact"/>
              <w:ind w:left="103"/>
              <w:outlineLvl w:val="0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>
              <w:rPr>
                <w:rFonts w:cs="Arial"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szCs w:val="20"/>
                <w:lang w:val="fr-CH"/>
              </w:rPr>
            </w:r>
            <w:r>
              <w:rPr>
                <w:rFonts w:cs="Arial"/>
                <w:szCs w:val="20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szCs w:val="20"/>
                <w:lang w:val="fr-CH"/>
              </w:rPr>
              <w:fldChar w:fldCharType="end"/>
            </w:r>
            <w:bookmarkEnd w:id="23"/>
          </w:p>
        </w:tc>
      </w:tr>
      <w:tr w:rsidR="004F0C24" w:rsidRPr="00AC2A91" w:rsidTr="00D62CA1">
        <w:trPr>
          <w:trHeight w:hRule="exact" w:val="427"/>
        </w:trPr>
        <w:tc>
          <w:tcPr>
            <w:tcW w:w="4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tted" w:sz="5" w:space="0" w:color="000000"/>
            </w:tcBorders>
            <w:vAlign w:val="center"/>
          </w:tcPr>
          <w:p w:rsidR="004F0C24" w:rsidRPr="0079486E" w:rsidRDefault="004F0C24" w:rsidP="00C944F0">
            <w:pPr>
              <w:spacing w:line="240" w:lineRule="exact"/>
              <w:ind w:left="64" w:right="-20"/>
              <w:rPr>
                <w:rFonts w:eastAsia="Arial" w:cs="Arial"/>
                <w:szCs w:val="20"/>
                <w:lang w:val="fr-CH"/>
              </w:rPr>
            </w:pP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No</w:t>
            </w:r>
            <w:r w:rsidRPr="0079486E">
              <w:rPr>
                <w:rFonts w:eastAsia="Arial" w:cs="Arial"/>
                <w:szCs w:val="20"/>
                <w:lang w:val="fr-CH"/>
              </w:rPr>
              <w:t>m</w:t>
            </w:r>
            <w:r w:rsidRPr="0079486E">
              <w:rPr>
                <w:rFonts w:eastAsia="Arial" w:cs="Arial"/>
                <w:spacing w:val="6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d</w:t>
            </w:r>
            <w:r w:rsidRPr="0079486E">
              <w:rPr>
                <w:rFonts w:eastAsia="Arial" w:cs="Arial"/>
                <w:szCs w:val="20"/>
                <w:lang w:val="fr-CH"/>
              </w:rPr>
              <w:t>u</w:t>
            </w:r>
            <w:r w:rsidRPr="0079486E">
              <w:rPr>
                <w:rFonts w:eastAsia="Arial" w:cs="Arial"/>
                <w:spacing w:val="5"/>
                <w:szCs w:val="20"/>
                <w:lang w:val="fr-CH"/>
              </w:rPr>
              <w:t xml:space="preserve"> </w:t>
            </w:r>
            <w:r w:rsidRPr="0079486E">
              <w:rPr>
                <w:rFonts w:eastAsia="Arial" w:cs="Arial"/>
                <w:spacing w:val="6"/>
                <w:szCs w:val="20"/>
                <w:lang w:val="fr-CH"/>
              </w:rPr>
              <w:t>m</w:t>
            </w:r>
            <w:r w:rsidRPr="0079486E">
              <w:rPr>
                <w:rFonts w:eastAsia="Arial" w:cs="Arial"/>
                <w:spacing w:val="2"/>
                <w:szCs w:val="20"/>
                <w:lang w:val="fr-CH"/>
              </w:rPr>
              <w:t>é</w:t>
            </w:r>
            <w:r w:rsidRPr="0079486E">
              <w:rPr>
                <w:rFonts w:eastAsia="Arial" w:cs="Arial"/>
                <w:spacing w:val="4"/>
                <w:szCs w:val="20"/>
                <w:lang w:val="fr-CH"/>
              </w:rPr>
              <w:t>de</w:t>
            </w:r>
            <w:r w:rsidRPr="0079486E">
              <w:rPr>
                <w:rFonts w:eastAsia="Arial" w:cs="Arial"/>
                <w:spacing w:val="5"/>
                <w:szCs w:val="20"/>
                <w:lang w:val="fr-CH"/>
              </w:rPr>
              <w:t>c</w:t>
            </w:r>
            <w:r w:rsidRPr="0079486E">
              <w:rPr>
                <w:rFonts w:eastAsia="Arial" w:cs="Arial"/>
                <w:spacing w:val="1"/>
                <w:szCs w:val="20"/>
                <w:lang w:val="fr-CH"/>
              </w:rPr>
              <w:t>i</w:t>
            </w:r>
            <w:r w:rsidRPr="0079486E">
              <w:rPr>
                <w:rFonts w:eastAsia="Arial" w:cs="Arial"/>
                <w:szCs w:val="20"/>
                <w:lang w:val="fr-CH"/>
              </w:rPr>
              <w:t>n </w:t>
            </w:r>
            <w:r w:rsidRPr="0079486E">
              <w:rPr>
                <w:rFonts w:eastAsia="Arial" w:cs="Arial"/>
                <w:spacing w:val="12"/>
                <w:szCs w:val="20"/>
                <w:lang w:val="fr-CH"/>
              </w:rPr>
              <w:t>:</w:t>
            </w:r>
          </w:p>
        </w:tc>
        <w:tc>
          <w:tcPr>
            <w:tcW w:w="5423" w:type="dxa"/>
            <w:tcBorders>
              <w:top w:val="single" w:sz="6" w:space="0" w:color="000000"/>
              <w:left w:val="dotted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F0C24" w:rsidRPr="0079486E" w:rsidRDefault="00E97CBA" w:rsidP="00E97CBA">
            <w:pPr>
              <w:spacing w:line="240" w:lineRule="exact"/>
              <w:ind w:left="103"/>
              <w:outlineLvl w:val="0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>
              <w:rPr>
                <w:rFonts w:cs="Arial"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szCs w:val="20"/>
                <w:lang w:val="fr-CH"/>
              </w:rPr>
            </w:r>
            <w:r>
              <w:rPr>
                <w:rFonts w:cs="Arial"/>
                <w:szCs w:val="20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szCs w:val="20"/>
                <w:lang w:val="fr-CH"/>
              </w:rPr>
              <w:fldChar w:fldCharType="end"/>
            </w:r>
            <w:bookmarkEnd w:id="24"/>
          </w:p>
        </w:tc>
      </w:tr>
    </w:tbl>
    <w:p w:rsidR="004F0C24" w:rsidRPr="0079486E" w:rsidRDefault="004F0C24" w:rsidP="004F0C24">
      <w:pPr>
        <w:spacing w:line="240" w:lineRule="exact"/>
        <w:rPr>
          <w:rFonts w:cs="Arial"/>
          <w:szCs w:val="20"/>
          <w:lang w:val="fr-CH"/>
        </w:rPr>
      </w:pPr>
    </w:p>
    <w:tbl>
      <w:tblPr>
        <w:tblW w:w="9998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8"/>
      </w:tblGrid>
      <w:tr w:rsidR="004F0C24" w:rsidRPr="0079486E" w:rsidTr="004F0C24">
        <w:trPr>
          <w:trHeight w:hRule="exact" w:val="427"/>
        </w:trPr>
        <w:tc>
          <w:tcPr>
            <w:tcW w:w="9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F0C24" w:rsidRPr="0079486E" w:rsidRDefault="004F0C24" w:rsidP="004F0C24">
            <w:pPr>
              <w:spacing w:line="240" w:lineRule="exact"/>
              <w:ind w:left="62" w:right="-23"/>
              <w:jc w:val="center"/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</w:pPr>
            <w:r w:rsidRPr="0079486E">
              <w:rPr>
                <w:rFonts w:eastAsia="Arial" w:cs="Arial"/>
                <w:b/>
                <w:bCs/>
                <w:color w:val="333399"/>
                <w:spacing w:val="5"/>
                <w:szCs w:val="20"/>
                <w:lang w:val="fr-CH"/>
              </w:rPr>
              <w:t>Matériel</w:t>
            </w:r>
          </w:p>
        </w:tc>
      </w:tr>
      <w:tr w:rsidR="004F0C24" w:rsidRPr="00AC2A91" w:rsidTr="00C944F0">
        <w:trPr>
          <w:trHeight w:hRule="exact" w:val="510"/>
        </w:trPr>
        <w:tc>
          <w:tcPr>
            <w:tcW w:w="9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24" w:rsidRPr="0079486E" w:rsidRDefault="002B45DB" w:rsidP="00774EEC">
            <w:pPr>
              <w:spacing w:line="240" w:lineRule="exact"/>
              <w:ind w:right="-100"/>
              <w:rPr>
                <w:rFonts w:eastAsia="Arial" w:cs="Arial"/>
                <w:szCs w:val="20"/>
                <w:lang w:val="fr-CH"/>
              </w:rPr>
            </w:pPr>
            <w:r>
              <w:rPr>
                <w:rFonts w:eastAsia="Arial" w:cs="Arial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6"/>
            <w:r w:rsidRPr="002B45DB">
              <w:rPr>
                <w:rFonts w:eastAsia="Arial" w:cs="Arial"/>
                <w:szCs w:val="20"/>
                <w:lang w:val="fr-CH"/>
              </w:rPr>
              <w:instrText xml:space="preserve"> FORMCHECKBOX </w:instrText>
            </w:r>
            <w:r>
              <w:rPr>
                <w:rFonts w:eastAsia="Arial" w:cs="Arial"/>
                <w:szCs w:val="20"/>
              </w:rPr>
            </w:r>
            <w:r>
              <w:rPr>
                <w:rFonts w:eastAsia="Arial" w:cs="Arial"/>
                <w:szCs w:val="20"/>
              </w:rPr>
              <w:fldChar w:fldCharType="end"/>
            </w:r>
            <w:bookmarkEnd w:id="25"/>
            <w:r>
              <w:rPr>
                <w:rFonts w:eastAsia="Arial" w:cs="Arial"/>
                <w:szCs w:val="20"/>
                <w:lang w:val="fr-CH"/>
              </w:rPr>
              <w:t xml:space="preserve"> </w:t>
            </w:r>
            <w:r w:rsidR="00774EEC">
              <w:rPr>
                <w:rFonts w:eastAsia="Arial" w:cs="Arial"/>
                <w:szCs w:val="20"/>
                <w:lang w:val="fr-CH"/>
              </w:rPr>
              <w:t>Bon n°33 – Formulaire de demande d’analyses et de commande de PSL</w:t>
            </w:r>
          </w:p>
        </w:tc>
      </w:tr>
    </w:tbl>
    <w:p w:rsidR="004F0C24" w:rsidRDefault="004F0C24" w:rsidP="004F0C24">
      <w:pPr>
        <w:spacing w:line="240" w:lineRule="exact"/>
        <w:rPr>
          <w:rFonts w:cs="Arial"/>
          <w:szCs w:val="20"/>
          <w:lang w:val="fr-CH"/>
        </w:rPr>
      </w:pPr>
    </w:p>
    <w:p w:rsidR="004F5035" w:rsidRPr="004F0C24" w:rsidRDefault="004F5035" w:rsidP="004F0C24">
      <w:pPr>
        <w:spacing w:line="240" w:lineRule="exact"/>
        <w:rPr>
          <w:rFonts w:cs="Arial"/>
          <w:szCs w:val="20"/>
          <w:lang w:val="fr-CH"/>
        </w:rPr>
      </w:pPr>
    </w:p>
    <w:sectPr w:rsidR="004F5035" w:rsidRPr="004F0C24" w:rsidSect="00C91F64">
      <w:headerReference w:type="default" r:id="rId11"/>
      <w:footerReference w:type="default" r:id="rId12"/>
      <w:headerReference w:type="first" r:id="rId13"/>
      <w:pgSz w:w="11906" w:h="16838" w:code="9"/>
      <w:pgMar w:top="209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91" w:rsidRDefault="00AC2A91">
      <w:r>
        <w:separator/>
      </w:r>
    </w:p>
  </w:endnote>
  <w:endnote w:type="continuationSeparator" w:id="0">
    <w:p w:rsidR="00AC2A91" w:rsidRDefault="00AC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elNewSans PRO Light">
    <w:charset w:val="00"/>
    <w:family w:val="auto"/>
    <w:pitch w:val="variable"/>
    <w:sig w:usb0="8000002F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91" w:rsidRDefault="00AC2A91">
    <w:pPr>
      <w:pStyle w:val="Pieddepage"/>
    </w:pPr>
    <w:r>
      <w:rPr>
        <w:noProof/>
        <w:lang w:val="fr-CH" w:eastAsia="fr-CH"/>
      </w:rPr>
      <w:drawing>
        <wp:inline distT="0" distB="0" distL="0" distR="0" wp14:anchorId="52504E40" wp14:editId="6DD6D267">
          <wp:extent cx="497910" cy="49791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_VD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10" cy="49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91" w:rsidRDefault="00AC2A91">
      <w:r>
        <w:separator/>
      </w:r>
    </w:p>
  </w:footnote>
  <w:footnote w:type="continuationSeparator" w:id="0">
    <w:p w:rsidR="00AC2A91" w:rsidRDefault="00AC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91" w:rsidRDefault="00AC2A91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5408" behindDoc="1" locked="1" layoutInCell="1" allowOverlap="1" wp14:anchorId="5781FDB4" wp14:editId="30EEC034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91" w:rsidRDefault="00AC2A91" w:rsidP="00670683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3360" behindDoc="1" locked="1" layoutInCell="1" allowOverlap="1" wp14:anchorId="65529B7F" wp14:editId="2D244E80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2C8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A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6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66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A7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3E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AE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BE8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B78FD"/>
    <w:multiLevelType w:val="multilevel"/>
    <w:tmpl w:val="06320484"/>
    <w:numStyleLink w:val="IRBListeTitel"/>
  </w:abstractNum>
  <w:abstractNum w:abstractNumId="11">
    <w:nsid w:val="138C15FC"/>
    <w:multiLevelType w:val="multilevel"/>
    <w:tmpl w:val="06320484"/>
    <w:numStyleLink w:val="IRBListeTitel"/>
  </w:abstractNum>
  <w:abstractNum w:abstractNumId="12">
    <w:nsid w:val="270C1F72"/>
    <w:multiLevelType w:val="multilevel"/>
    <w:tmpl w:val="06320484"/>
    <w:numStyleLink w:val="IRBListeTitel"/>
  </w:abstractNum>
  <w:abstractNum w:abstractNumId="13">
    <w:nsid w:val="2A997C51"/>
    <w:multiLevelType w:val="multilevel"/>
    <w:tmpl w:val="87626154"/>
    <w:lvl w:ilvl="0">
      <w:start w:val="1"/>
      <w:numFmt w:val="decimal"/>
      <w:pStyle w:val="Paragraphedeliste"/>
      <w:lvlText w:val="%1."/>
      <w:lvlJc w:val="left"/>
      <w:pPr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09" w:hanging="709"/>
      </w:p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decimal"/>
      <w:lvlText w:val="%1.%2.%3.%4"/>
      <w:lvlJc w:val="left"/>
      <w:pPr>
        <w:ind w:left="1701" w:hanging="992"/>
      </w:pPr>
    </w:lvl>
    <w:lvl w:ilvl="4">
      <w:start w:val="1"/>
      <w:numFmt w:val="decimal"/>
      <w:lvlText w:val="%1.%2.%3.%4.%5"/>
      <w:lvlJc w:val="left"/>
      <w:pPr>
        <w:ind w:left="1701" w:hanging="992"/>
      </w:pPr>
    </w:lvl>
    <w:lvl w:ilvl="5">
      <w:start w:val="1"/>
      <w:numFmt w:val="decimal"/>
      <w:lvlText w:val="%1.%2.%3.%4.%5.%6."/>
      <w:lvlJc w:val="left"/>
      <w:pPr>
        <w:ind w:left="2550" w:hanging="425"/>
      </w:pPr>
    </w:lvl>
    <w:lvl w:ilvl="6">
      <w:start w:val="1"/>
      <w:numFmt w:val="decimal"/>
      <w:lvlText w:val="%1.%2.%3.%4.%5.%6.%7."/>
      <w:lvlJc w:val="left"/>
      <w:pPr>
        <w:ind w:left="2975" w:hanging="425"/>
      </w:pPr>
    </w:lvl>
    <w:lvl w:ilvl="7">
      <w:start w:val="1"/>
      <w:numFmt w:val="decimal"/>
      <w:lvlText w:val="%1.%2.%3.%4.%5.%6.%7.%8."/>
      <w:lvlJc w:val="left"/>
      <w:pPr>
        <w:ind w:left="3400" w:hanging="425"/>
      </w:pPr>
    </w:lvl>
    <w:lvl w:ilvl="8">
      <w:start w:val="1"/>
      <w:numFmt w:val="decimal"/>
      <w:lvlText w:val="%1.%2.%3.%4.%5.%6.%7.%8.%9."/>
      <w:lvlJc w:val="left"/>
      <w:pPr>
        <w:ind w:left="3825" w:hanging="425"/>
      </w:pPr>
    </w:lvl>
  </w:abstractNum>
  <w:abstractNum w:abstractNumId="14">
    <w:nsid w:val="32A176F8"/>
    <w:multiLevelType w:val="multilevel"/>
    <w:tmpl w:val="86F4D956"/>
    <w:styleLink w:val="IRBListeAufzhlung"/>
    <w:lvl w:ilvl="0">
      <w:start w:val="1"/>
      <w:numFmt w:val="bullet"/>
      <w:pStyle w:val="TIRnumratio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5">
    <w:nsid w:val="46160009"/>
    <w:multiLevelType w:val="multilevel"/>
    <w:tmpl w:val="700621F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EngelNewSans PRO Light" w:hAnsi="EngelNewSans PRO Light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16">
    <w:nsid w:val="48286AF5"/>
    <w:multiLevelType w:val="multilevel"/>
    <w:tmpl w:val="06320484"/>
    <w:numStyleLink w:val="IRBListeTitel"/>
  </w:abstractNum>
  <w:abstractNum w:abstractNumId="17">
    <w:nsid w:val="4CEB2907"/>
    <w:multiLevelType w:val="multilevel"/>
    <w:tmpl w:val="06320484"/>
    <w:numStyleLink w:val="IRBListeTitel"/>
  </w:abstractNum>
  <w:abstractNum w:abstractNumId="18">
    <w:nsid w:val="55EA3BD1"/>
    <w:multiLevelType w:val="multilevel"/>
    <w:tmpl w:val="06320484"/>
    <w:styleLink w:val="IRBListeTitel"/>
    <w:lvl w:ilvl="0">
      <w:start w:val="1"/>
      <w:numFmt w:val="decimal"/>
      <w:pStyle w:val="TIRTitre1contenu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F00000" w:themeColor="text2"/>
        <w:sz w:val="24"/>
      </w:rPr>
    </w:lvl>
    <w:lvl w:ilvl="1">
      <w:start w:val="1"/>
      <w:numFmt w:val="decimal"/>
      <w:pStyle w:val="TIRTitre2contenu"/>
      <w:lvlText w:val="%1.%2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TIRTitre3contenu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6E6E6E" w:themeColor="accent1"/>
        <w:sz w:val="20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9">
    <w:nsid w:val="62C60BEB"/>
    <w:multiLevelType w:val="multilevel"/>
    <w:tmpl w:val="06320484"/>
    <w:numStyleLink w:val="IRBListeTitel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lvl w:ilvl="0">
        <w:start w:val="1"/>
        <w:numFmt w:val="decimal"/>
        <w:pStyle w:val="TIRTitre1contenu"/>
        <w:lvlText w:val="%1."/>
        <w:lvlJc w:val="left"/>
        <w:pPr>
          <w:ind w:left="397" w:hanging="397"/>
        </w:pPr>
        <w:rPr>
          <w:rFonts w:ascii="Arial" w:hAnsi="Arial" w:hint="default"/>
          <w:b/>
          <w:i w:val="0"/>
          <w:color w:val="F00000" w:themeColor="text2"/>
          <w:sz w:val="24"/>
        </w:rPr>
      </w:lvl>
    </w:lvlOverride>
    <w:lvlOverride w:ilvl="1">
      <w:lvl w:ilvl="1">
        <w:start w:val="1"/>
        <w:numFmt w:val="decimal"/>
        <w:pStyle w:val="TIRTitre2contenu"/>
        <w:lvlText w:val="%1.%2."/>
        <w:lvlJc w:val="left"/>
        <w:pPr>
          <w:ind w:left="510" w:hanging="510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TIRTitre3contenu"/>
        <w:lvlText w:val="%1.%2.%3."/>
        <w:lvlJc w:val="left"/>
        <w:pPr>
          <w:ind w:left="680" w:hanging="680"/>
        </w:pPr>
        <w:rPr>
          <w:rFonts w:ascii="Arial" w:hAnsi="Arial" w:hint="default"/>
          <w:b/>
          <w:i w:val="0"/>
          <w:color w:val="6E6E6E" w:themeColor="accent1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hanging="454"/>
        </w:pPr>
        <w:rPr>
          <w:rFonts w:hint="default"/>
        </w:rPr>
      </w:lvl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0"/>
  </w:num>
  <w:num w:numId="19">
    <w:abstractNumId w:val="19"/>
    <w:lvlOverride w:ilvl="2">
      <w:lvl w:ilvl="2">
        <w:start w:val="1"/>
        <w:numFmt w:val="decimal"/>
        <w:lvlText w:val="%1.%2.%3."/>
        <w:lvlJc w:val="left"/>
        <w:pPr>
          <w:tabs>
            <w:tab w:val="num" w:pos="1333"/>
          </w:tabs>
          <w:ind w:left="1333" w:hanging="90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0">
    <w:abstractNumId w:val="18"/>
  </w:num>
  <w:num w:numId="21">
    <w:abstractNumId w:val="12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80"/>
    <w:rsid w:val="000104EE"/>
    <w:rsid w:val="00013053"/>
    <w:rsid w:val="00022F6F"/>
    <w:rsid w:val="00024F32"/>
    <w:rsid w:val="00027355"/>
    <w:rsid w:val="00036058"/>
    <w:rsid w:val="000420B6"/>
    <w:rsid w:val="0006255D"/>
    <w:rsid w:val="00067F76"/>
    <w:rsid w:val="00084A55"/>
    <w:rsid w:val="000943B9"/>
    <w:rsid w:val="00095936"/>
    <w:rsid w:val="000B54E4"/>
    <w:rsid w:val="000B58F9"/>
    <w:rsid w:val="000C267D"/>
    <w:rsid w:val="000C7A23"/>
    <w:rsid w:val="000E2B4C"/>
    <w:rsid w:val="000E35E8"/>
    <w:rsid w:val="000E5482"/>
    <w:rsid w:val="000F0953"/>
    <w:rsid w:val="000F3843"/>
    <w:rsid w:val="000F6104"/>
    <w:rsid w:val="00103225"/>
    <w:rsid w:val="00105309"/>
    <w:rsid w:val="0011198A"/>
    <w:rsid w:val="0011417D"/>
    <w:rsid w:val="00130A2D"/>
    <w:rsid w:val="00136976"/>
    <w:rsid w:val="00136F82"/>
    <w:rsid w:val="00145506"/>
    <w:rsid w:val="00146E7C"/>
    <w:rsid w:val="00152BED"/>
    <w:rsid w:val="001562A3"/>
    <w:rsid w:val="001574ED"/>
    <w:rsid w:val="001616EE"/>
    <w:rsid w:val="00161D6F"/>
    <w:rsid w:val="00170D90"/>
    <w:rsid w:val="001712D5"/>
    <w:rsid w:val="00171459"/>
    <w:rsid w:val="001834DF"/>
    <w:rsid w:val="00190285"/>
    <w:rsid w:val="001942B4"/>
    <w:rsid w:val="001A20D8"/>
    <w:rsid w:val="001D2E53"/>
    <w:rsid w:val="001E1AA4"/>
    <w:rsid w:val="001E22F1"/>
    <w:rsid w:val="001E7BE3"/>
    <w:rsid w:val="001F4449"/>
    <w:rsid w:val="00202106"/>
    <w:rsid w:val="00202AB9"/>
    <w:rsid w:val="0020372A"/>
    <w:rsid w:val="0021289C"/>
    <w:rsid w:val="00212D8B"/>
    <w:rsid w:val="00217A9A"/>
    <w:rsid w:val="0022306F"/>
    <w:rsid w:val="00225E4E"/>
    <w:rsid w:val="002339BA"/>
    <w:rsid w:val="00254913"/>
    <w:rsid w:val="002555C7"/>
    <w:rsid w:val="00265320"/>
    <w:rsid w:val="002674CC"/>
    <w:rsid w:val="002800BE"/>
    <w:rsid w:val="00290F37"/>
    <w:rsid w:val="00291E20"/>
    <w:rsid w:val="00292FF9"/>
    <w:rsid w:val="002A3AD1"/>
    <w:rsid w:val="002A57FE"/>
    <w:rsid w:val="002B0AFC"/>
    <w:rsid w:val="002B1521"/>
    <w:rsid w:val="002B45DB"/>
    <w:rsid w:val="002D02A5"/>
    <w:rsid w:val="002D2806"/>
    <w:rsid w:val="002D50E7"/>
    <w:rsid w:val="002E173E"/>
    <w:rsid w:val="002E2D5F"/>
    <w:rsid w:val="002F0973"/>
    <w:rsid w:val="002F7CFD"/>
    <w:rsid w:val="0030293D"/>
    <w:rsid w:val="003106A3"/>
    <w:rsid w:val="00311D7C"/>
    <w:rsid w:val="003157BE"/>
    <w:rsid w:val="00327E2B"/>
    <w:rsid w:val="00331B0A"/>
    <w:rsid w:val="00345727"/>
    <w:rsid w:val="00346B77"/>
    <w:rsid w:val="00351EC0"/>
    <w:rsid w:val="00354811"/>
    <w:rsid w:val="0035731C"/>
    <w:rsid w:val="003718A6"/>
    <w:rsid w:val="00380D7E"/>
    <w:rsid w:val="00387CC3"/>
    <w:rsid w:val="0039014B"/>
    <w:rsid w:val="0039038B"/>
    <w:rsid w:val="00390FE2"/>
    <w:rsid w:val="00391B0F"/>
    <w:rsid w:val="00392AAF"/>
    <w:rsid w:val="00393E08"/>
    <w:rsid w:val="003947C4"/>
    <w:rsid w:val="003A5B2A"/>
    <w:rsid w:val="003B0B26"/>
    <w:rsid w:val="003C03AF"/>
    <w:rsid w:val="003C2936"/>
    <w:rsid w:val="003C4EF7"/>
    <w:rsid w:val="003C6676"/>
    <w:rsid w:val="003C6F78"/>
    <w:rsid w:val="003D2FA6"/>
    <w:rsid w:val="003D4A14"/>
    <w:rsid w:val="003E16F2"/>
    <w:rsid w:val="003E72BF"/>
    <w:rsid w:val="003F7265"/>
    <w:rsid w:val="00402184"/>
    <w:rsid w:val="004058B7"/>
    <w:rsid w:val="00407BAE"/>
    <w:rsid w:val="0042107E"/>
    <w:rsid w:val="00425E55"/>
    <w:rsid w:val="0042628B"/>
    <w:rsid w:val="00434AF6"/>
    <w:rsid w:val="004363D5"/>
    <w:rsid w:val="00446A31"/>
    <w:rsid w:val="004527D7"/>
    <w:rsid w:val="004550D6"/>
    <w:rsid w:val="00457051"/>
    <w:rsid w:val="00462543"/>
    <w:rsid w:val="004648C8"/>
    <w:rsid w:val="00467A50"/>
    <w:rsid w:val="004708E3"/>
    <w:rsid w:val="004742EA"/>
    <w:rsid w:val="0048196B"/>
    <w:rsid w:val="00482108"/>
    <w:rsid w:val="0048507E"/>
    <w:rsid w:val="0049111F"/>
    <w:rsid w:val="0049480A"/>
    <w:rsid w:val="004A1402"/>
    <w:rsid w:val="004A328D"/>
    <w:rsid w:val="004A633A"/>
    <w:rsid w:val="004B62D7"/>
    <w:rsid w:val="004B7912"/>
    <w:rsid w:val="004C731D"/>
    <w:rsid w:val="004C7DBC"/>
    <w:rsid w:val="004E08EF"/>
    <w:rsid w:val="004E450C"/>
    <w:rsid w:val="004F0C24"/>
    <w:rsid w:val="004F5035"/>
    <w:rsid w:val="00500C99"/>
    <w:rsid w:val="00510BC3"/>
    <w:rsid w:val="0051140B"/>
    <w:rsid w:val="00527F58"/>
    <w:rsid w:val="00533735"/>
    <w:rsid w:val="0053387E"/>
    <w:rsid w:val="00533EE7"/>
    <w:rsid w:val="0054244B"/>
    <w:rsid w:val="0056334F"/>
    <w:rsid w:val="005636A6"/>
    <w:rsid w:val="0057262D"/>
    <w:rsid w:val="005738D9"/>
    <w:rsid w:val="00583DDB"/>
    <w:rsid w:val="005A2F39"/>
    <w:rsid w:val="005A6766"/>
    <w:rsid w:val="005A6AE7"/>
    <w:rsid w:val="005B7D7A"/>
    <w:rsid w:val="005C61FD"/>
    <w:rsid w:val="005D12CB"/>
    <w:rsid w:val="005F0EAB"/>
    <w:rsid w:val="005F17FD"/>
    <w:rsid w:val="005F249B"/>
    <w:rsid w:val="005F4674"/>
    <w:rsid w:val="005F4B91"/>
    <w:rsid w:val="005F6B31"/>
    <w:rsid w:val="005F7673"/>
    <w:rsid w:val="00602F23"/>
    <w:rsid w:val="00611AB2"/>
    <w:rsid w:val="00632945"/>
    <w:rsid w:val="00634951"/>
    <w:rsid w:val="006354CA"/>
    <w:rsid w:val="00637A02"/>
    <w:rsid w:val="00637CD0"/>
    <w:rsid w:val="00640988"/>
    <w:rsid w:val="006410F9"/>
    <w:rsid w:val="00644DB2"/>
    <w:rsid w:val="00646BD3"/>
    <w:rsid w:val="00647E3F"/>
    <w:rsid w:val="006519CF"/>
    <w:rsid w:val="00670683"/>
    <w:rsid w:val="00675549"/>
    <w:rsid w:val="006928DE"/>
    <w:rsid w:val="00695988"/>
    <w:rsid w:val="006A3FFF"/>
    <w:rsid w:val="006B1552"/>
    <w:rsid w:val="006B6169"/>
    <w:rsid w:val="006B68FC"/>
    <w:rsid w:val="006C1338"/>
    <w:rsid w:val="006C19A0"/>
    <w:rsid w:val="006C2F4F"/>
    <w:rsid w:val="006C3B72"/>
    <w:rsid w:val="006D5810"/>
    <w:rsid w:val="006E5FC5"/>
    <w:rsid w:val="006E6572"/>
    <w:rsid w:val="006F008C"/>
    <w:rsid w:val="006F35F9"/>
    <w:rsid w:val="00705937"/>
    <w:rsid w:val="00705EEE"/>
    <w:rsid w:val="007224F8"/>
    <w:rsid w:val="007248F0"/>
    <w:rsid w:val="00727D81"/>
    <w:rsid w:val="0073246B"/>
    <w:rsid w:val="007332B4"/>
    <w:rsid w:val="00736487"/>
    <w:rsid w:val="00752551"/>
    <w:rsid w:val="00756B87"/>
    <w:rsid w:val="00760F36"/>
    <w:rsid w:val="00762FE0"/>
    <w:rsid w:val="00774EEC"/>
    <w:rsid w:val="00784AED"/>
    <w:rsid w:val="0078651D"/>
    <w:rsid w:val="0079486E"/>
    <w:rsid w:val="00796661"/>
    <w:rsid w:val="007A1061"/>
    <w:rsid w:val="007A300C"/>
    <w:rsid w:val="007A76CB"/>
    <w:rsid w:val="007B1365"/>
    <w:rsid w:val="007B336A"/>
    <w:rsid w:val="007B5138"/>
    <w:rsid w:val="007B51E8"/>
    <w:rsid w:val="007B63F2"/>
    <w:rsid w:val="007B7EDC"/>
    <w:rsid w:val="007C305E"/>
    <w:rsid w:val="007D0A74"/>
    <w:rsid w:val="007D25F5"/>
    <w:rsid w:val="007D4BA0"/>
    <w:rsid w:val="007D5A98"/>
    <w:rsid w:val="007D71F0"/>
    <w:rsid w:val="007E1380"/>
    <w:rsid w:val="007E44A7"/>
    <w:rsid w:val="007F4A9B"/>
    <w:rsid w:val="007F7B26"/>
    <w:rsid w:val="008026DF"/>
    <w:rsid w:val="00803D04"/>
    <w:rsid w:val="00804823"/>
    <w:rsid w:val="008048F0"/>
    <w:rsid w:val="00804E00"/>
    <w:rsid w:val="008120A4"/>
    <w:rsid w:val="008237ED"/>
    <w:rsid w:val="00826270"/>
    <w:rsid w:val="008275D3"/>
    <w:rsid w:val="00835659"/>
    <w:rsid w:val="00843E50"/>
    <w:rsid w:val="008451C5"/>
    <w:rsid w:val="00847503"/>
    <w:rsid w:val="00864D7E"/>
    <w:rsid w:val="00874001"/>
    <w:rsid w:val="008807A0"/>
    <w:rsid w:val="008864D6"/>
    <w:rsid w:val="00896642"/>
    <w:rsid w:val="008B2FA0"/>
    <w:rsid w:val="008B48D6"/>
    <w:rsid w:val="008C6BE8"/>
    <w:rsid w:val="008D2BD3"/>
    <w:rsid w:val="008D4268"/>
    <w:rsid w:val="008E11E0"/>
    <w:rsid w:val="008E3F57"/>
    <w:rsid w:val="008E4B1E"/>
    <w:rsid w:val="008F0305"/>
    <w:rsid w:val="008F52BB"/>
    <w:rsid w:val="008F75E1"/>
    <w:rsid w:val="009019C1"/>
    <w:rsid w:val="00902BA4"/>
    <w:rsid w:val="00904D2A"/>
    <w:rsid w:val="00906BC3"/>
    <w:rsid w:val="009218F4"/>
    <w:rsid w:val="0092319B"/>
    <w:rsid w:val="00930ECF"/>
    <w:rsid w:val="00932242"/>
    <w:rsid w:val="00933572"/>
    <w:rsid w:val="009363C6"/>
    <w:rsid w:val="00936FAC"/>
    <w:rsid w:val="0094404F"/>
    <w:rsid w:val="00952218"/>
    <w:rsid w:val="0096284A"/>
    <w:rsid w:val="00982348"/>
    <w:rsid w:val="009824D7"/>
    <w:rsid w:val="00982531"/>
    <w:rsid w:val="009863BF"/>
    <w:rsid w:val="00995B96"/>
    <w:rsid w:val="009A144F"/>
    <w:rsid w:val="009B62EF"/>
    <w:rsid w:val="009B65DB"/>
    <w:rsid w:val="009C0EDC"/>
    <w:rsid w:val="009C1D10"/>
    <w:rsid w:val="009C38A4"/>
    <w:rsid w:val="009C559C"/>
    <w:rsid w:val="009C6986"/>
    <w:rsid w:val="009C7A3E"/>
    <w:rsid w:val="009D0A01"/>
    <w:rsid w:val="009E0311"/>
    <w:rsid w:val="009E22A2"/>
    <w:rsid w:val="009E6156"/>
    <w:rsid w:val="009F4C0A"/>
    <w:rsid w:val="00A00F05"/>
    <w:rsid w:val="00A028EC"/>
    <w:rsid w:val="00A045E7"/>
    <w:rsid w:val="00A1000F"/>
    <w:rsid w:val="00A30DE3"/>
    <w:rsid w:val="00A32C1C"/>
    <w:rsid w:val="00A54ACB"/>
    <w:rsid w:val="00A64AF6"/>
    <w:rsid w:val="00A65AFE"/>
    <w:rsid w:val="00A66071"/>
    <w:rsid w:val="00A95B1F"/>
    <w:rsid w:val="00A97B38"/>
    <w:rsid w:val="00A97D6A"/>
    <w:rsid w:val="00AA0262"/>
    <w:rsid w:val="00AA6ABE"/>
    <w:rsid w:val="00AB3E32"/>
    <w:rsid w:val="00AB7F27"/>
    <w:rsid w:val="00AC2A91"/>
    <w:rsid w:val="00AC4900"/>
    <w:rsid w:val="00AC68F0"/>
    <w:rsid w:val="00AC6B79"/>
    <w:rsid w:val="00AD0B98"/>
    <w:rsid w:val="00AE70E6"/>
    <w:rsid w:val="00AE7D9A"/>
    <w:rsid w:val="00AF0BC5"/>
    <w:rsid w:val="00AF7D97"/>
    <w:rsid w:val="00B001F9"/>
    <w:rsid w:val="00B076B8"/>
    <w:rsid w:val="00B13CFB"/>
    <w:rsid w:val="00B15CD2"/>
    <w:rsid w:val="00B20EBA"/>
    <w:rsid w:val="00B24518"/>
    <w:rsid w:val="00B2532B"/>
    <w:rsid w:val="00B31530"/>
    <w:rsid w:val="00B32EFC"/>
    <w:rsid w:val="00B41EE8"/>
    <w:rsid w:val="00B452F0"/>
    <w:rsid w:val="00B539A9"/>
    <w:rsid w:val="00B5715A"/>
    <w:rsid w:val="00B646E4"/>
    <w:rsid w:val="00B67A06"/>
    <w:rsid w:val="00B74AFF"/>
    <w:rsid w:val="00B832D5"/>
    <w:rsid w:val="00B92BB3"/>
    <w:rsid w:val="00B94A4B"/>
    <w:rsid w:val="00B95965"/>
    <w:rsid w:val="00BA0E46"/>
    <w:rsid w:val="00BA2E4F"/>
    <w:rsid w:val="00BA67D4"/>
    <w:rsid w:val="00BB0CBE"/>
    <w:rsid w:val="00BB496A"/>
    <w:rsid w:val="00BB764C"/>
    <w:rsid w:val="00BD3D24"/>
    <w:rsid w:val="00BD7CAD"/>
    <w:rsid w:val="00BE6CE3"/>
    <w:rsid w:val="00BF2A31"/>
    <w:rsid w:val="00BF3934"/>
    <w:rsid w:val="00BF5A65"/>
    <w:rsid w:val="00C0702B"/>
    <w:rsid w:val="00C078A2"/>
    <w:rsid w:val="00C07EEF"/>
    <w:rsid w:val="00C1763D"/>
    <w:rsid w:val="00C208C6"/>
    <w:rsid w:val="00C230F7"/>
    <w:rsid w:val="00C501AF"/>
    <w:rsid w:val="00C670EA"/>
    <w:rsid w:val="00C674D8"/>
    <w:rsid w:val="00C833ED"/>
    <w:rsid w:val="00C8398E"/>
    <w:rsid w:val="00C87908"/>
    <w:rsid w:val="00C91F64"/>
    <w:rsid w:val="00C92D54"/>
    <w:rsid w:val="00C92DC0"/>
    <w:rsid w:val="00C944F0"/>
    <w:rsid w:val="00C945A2"/>
    <w:rsid w:val="00CA6678"/>
    <w:rsid w:val="00CB1134"/>
    <w:rsid w:val="00CB15D8"/>
    <w:rsid w:val="00CB4073"/>
    <w:rsid w:val="00CC579C"/>
    <w:rsid w:val="00CC747C"/>
    <w:rsid w:val="00CD482B"/>
    <w:rsid w:val="00CE09BE"/>
    <w:rsid w:val="00CF3844"/>
    <w:rsid w:val="00CF4558"/>
    <w:rsid w:val="00D056F1"/>
    <w:rsid w:val="00D0694D"/>
    <w:rsid w:val="00D159C5"/>
    <w:rsid w:val="00D24F9E"/>
    <w:rsid w:val="00D25056"/>
    <w:rsid w:val="00D26FE5"/>
    <w:rsid w:val="00D31D0B"/>
    <w:rsid w:val="00D366F4"/>
    <w:rsid w:val="00D4021C"/>
    <w:rsid w:val="00D455DD"/>
    <w:rsid w:val="00D62CA1"/>
    <w:rsid w:val="00D6716C"/>
    <w:rsid w:val="00D718E9"/>
    <w:rsid w:val="00D73D5E"/>
    <w:rsid w:val="00D75E56"/>
    <w:rsid w:val="00D80335"/>
    <w:rsid w:val="00D81BD3"/>
    <w:rsid w:val="00D82C87"/>
    <w:rsid w:val="00D84688"/>
    <w:rsid w:val="00D84BCD"/>
    <w:rsid w:val="00D969C0"/>
    <w:rsid w:val="00DA5C6F"/>
    <w:rsid w:val="00DA7AC6"/>
    <w:rsid w:val="00DB020C"/>
    <w:rsid w:val="00DB4D75"/>
    <w:rsid w:val="00DB7825"/>
    <w:rsid w:val="00DC7353"/>
    <w:rsid w:val="00DD581F"/>
    <w:rsid w:val="00DE05B0"/>
    <w:rsid w:val="00DE4D1C"/>
    <w:rsid w:val="00DE7B7E"/>
    <w:rsid w:val="00DF04E6"/>
    <w:rsid w:val="00DF3308"/>
    <w:rsid w:val="00E00D68"/>
    <w:rsid w:val="00E06F4B"/>
    <w:rsid w:val="00E11411"/>
    <w:rsid w:val="00E13C13"/>
    <w:rsid w:val="00E15E06"/>
    <w:rsid w:val="00E22D79"/>
    <w:rsid w:val="00E338D9"/>
    <w:rsid w:val="00E33AF8"/>
    <w:rsid w:val="00E3582C"/>
    <w:rsid w:val="00E4041B"/>
    <w:rsid w:val="00E42D40"/>
    <w:rsid w:val="00E46CD2"/>
    <w:rsid w:val="00E51910"/>
    <w:rsid w:val="00E52D4E"/>
    <w:rsid w:val="00E665F7"/>
    <w:rsid w:val="00E75CD7"/>
    <w:rsid w:val="00E8017D"/>
    <w:rsid w:val="00E971CA"/>
    <w:rsid w:val="00E97CBA"/>
    <w:rsid w:val="00EA1AF6"/>
    <w:rsid w:val="00EB10A9"/>
    <w:rsid w:val="00EB2DAD"/>
    <w:rsid w:val="00EC1167"/>
    <w:rsid w:val="00EC37AA"/>
    <w:rsid w:val="00EC3FE5"/>
    <w:rsid w:val="00EC4B7A"/>
    <w:rsid w:val="00ED0DC4"/>
    <w:rsid w:val="00ED2B35"/>
    <w:rsid w:val="00ED4B25"/>
    <w:rsid w:val="00EF3F3F"/>
    <w:rsid w:val="00EF7E8B"/>
    <w:rsid w:val="00F05B41"/>
    <w:rsid w:val="00F06A3B"/>
    <w:rsid w:val="00F0760A"/>
    <w:rsid w:val="00F1314A"/>
    <w:rsid w:val="00F13769"/>
    <w:rsid w:val="00F241C2"/>
    <w:rsid w:val="00F30825"/>
    <w:rsid w:val="00F3560A"/>
    <w:rsid w:val="00F4397F"/>
    <w:rsid w:val="00F468EC"/>
    <w:rsid w:val="00F56E11"/>
    <w:rsid w:val="00F57DA8"/>
    <w:rsid w:val="00F632FF"/>
    <w:rsid w:val="00F6685B"/>
    <w:rsid w:val="00F6726A"/>
    <w:rsid w:val="00F7361C"/>
    <w:rsid w:val="00F73B12"/>
    <w:rsid w:val="00F77DAD"/>
    <w:rsid w:val="00F81917"/>
    <w:rsid w:val="00F86237"/>
    <w:rsid w:val="00FA12B1"/>
    <w:rsid w:val="00FA587D"/>
    <w:rsid w:val="00FA7C30"/>
    <w:rsid w:val="00FB3354"/>
    <w:rsid w:val="00FB69F9"/>
    <w:rsid w:val="00FC2695"/>
    <w:rsid w:val="00FD138E"/>
    <w:rsid w:val="00FE0864"/>
    <w:rsid w:val="00FE310D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18" w:unhideWhenUsed="0" w:qFormat="1"/>
    <w:lsdException w:name="heading 8" w:uiPriority="18" w:unhideWhenUsed="0" w:qFormat="1"/>
    <w:lsdException w:name="heading 9" w:uiPriority="18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9" w:unhideWhenUsed="0" w:qFormat="1"/>
    <w:lsdException w:name="Default Paragraph Font" w:uiPriority="1"/>
    <w:lsdException w:name="Subtitle" w:semiHidden="0" w:uiPriority="2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2F7CFD"/>
    <w:pPr>
      <w:spacing w:line="240" w:lineRule="atLeast"/>
    </w:pPr>
    <w:rPr>
      <w:rFonts w:ascii="Arial" w:hAnsi="Arial"/>
      <w:szCs w:val="18"/>
      <w:lang w:eastAsia="de-DE"/>
    </w:rPr>
  </w:style>
  <w:style w:type="paragraph" w:styleId="Titre1">
    <w:name w:val="heading 1"/>
    <w:basedOn w:val="Normal"/>
    <w:next w:val="Normal"/>
    <w:uiPriority w:val="9"/>
    <w:semiHidden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qFormat/>
    <w:rsid w:val="00247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Pieddepage"/>
    <w:link w:val="En-tteCar"/>
    <w:uiPriority w:val="99"/>
    <w:rsid w:val="00670683"/>
  </w:style>
  <w:style w:type="paragraph" w:styleId="Pieddepage">
    <w:name w:val="footer"/>
    <w:basedOn w:val="Normal"/>
    <w:uiPriority w:val="10"/>
    <w:rsid w:val="00670683"/>
    <w:pPr>
      <w:tabs>
        <w:tab w:val="right" w:pos="9356"/>
      </w:tabs>
      <w:spacing w:line="160" w:lineRule="atLeast"/>
    </w:pPr>
    <w:rPr>
      <w:sz w:val="16"/>
      <w:szCs w:val="16"/>
    </w:rPr>
  </w:style>
  <w:style w:type="paragraph" w:styleId="Textedebulles">
    <w:name w:val="Balloon Text"/>
    <w:basedOn w:val="Normal"/>
    <w:uiPriority w:val="9"/>
    <w:semiHidden/>
    <w:rsid w:val="002476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63B"/>
    <w:pPr>
      <w:spacing w:line="25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hmedutableau">
    <w:name w:val="Table Theme"/>
    <w:basedOn w:val="TableauNormal"/>
    <w:rsid w:val="0024763B"/>
    <w:pPr>
      <w:spacing w:line="250" w:lineRule="atLeast"/>
    </w:pPr>
    <w:tblPr>
      <w:tblInd w:w="0" w:type="dxa"/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24763B"/>
    <w:rPr>
      <w:color w:val="0000FF"/>
      <w:u w:val="single"/>
    </w:rPr>
  </w:style>
  <w:style w:type="character" w:styleId="Lienhypertextesuivivisit">
    <w:name w:val="FollowedHyperlink"/>
    <w:basedOn w:val="Policepardfaut"/>
    <w:uiPriority w:val="10"/>
    <w:rsid w:val="0024763B"/>
    <w:rPr>
      <w:color w:val="800080"/>
      <w:u w:val="single"/>
    </w:rPr>
  </w:style>
  <w:style w:type="paragraph" w:customStyle="1" w:styleId="TIRCorpsdutextenormal">
    <w:name w:val="TIR Corps du texte normal"/>
    <w:basedOn w:val="Normal"/>
    <w:qFormat/>
    <w:rsid w:val="00ED2B35"/>
    <w:rPr>
      <w:spacing w:val="6"/>
    </w:rPr>
  </w:style>
  <w:style w:type="paragraph" w:customStyle="1" w:styleId="TIRPagedegarde">
    <w:name w:val="TIR Page de garde"/>
    <w:basedOn w:val="Normal"/>
    <w:uiPriority w:val="3"/>
    <w:qFormat/>
    <w:rsid w:val="00E33AF8"/>
    <w:pPr>
      <w:spacing w:line="240" w:lineRule="auto"/>
    </w:pPr>
    <w:rPr>
      <w:b/>
      <w:spacing w:val="18"/>
      <w:sz w:val="50"/>
      <w:szCs w:val="50"/>
    </w:rPr>
  </w:style>
  <w:style w:type="paragraph" w:customStyle="1" w:styleId="TIRCorpsdutextegras">
    <w:name w:val="TIR Corps du texte gras"/>
    <w:basedOn w:val="Normal"/>
    <w:uiPriority w:val="1"/>
    <w:qFormat/>
    <w:rsid w:val="00ED2B35"/>
    <w:rPr>
      <w:b/>
    </w:rPr>
  </w:style>
  <w:style w:type="paragraph" w:customStyle="1" w:styleId="TIRTitre1contenu">
    <w:name w:val="TIR Titre 1 (contenu)"/>
    <w:basedOn w:val="Normal"/>
    <w:next w:val="TIRTitre2contenu"/>
    <w:uiPriority w:val="4"/>
    <w:qFormat/>
    <w:rsid w:val="00E42D40"/>
    <w:pPr>
      <w:numPr>
        <w:numId w:val="22"/>
      </w:numPr>
    </w:pPr>
    <w:rPr>
      <w:b/>
      <w:color w:val="F00000" w:themeColor="text2"/>
      <w:spacing w:val="6"/>
      <w:sz w:val="24"/>
      <w:szCs w:val="24"/>
    </w:rPr>
  </w:style>
  <w:style w:type="paragraph" w:customStyle="1" w:styleId="TIRTitre2contenu">
    <w:name w:val="TIR Titre 2 (contenu)"/>
    <w:basedOn w:val="Normal"/>
    <w:next w:val="TIRCorpsdutextenormal"/>
    <w:uiPriority w:val="4"/>
    <w:qFormat/>
    <w:rsid w:val="00E42D40"/>
    <w:pPr>
      <w:numPr>
        <w:ilvl w:val="1"/>
        <w:numId w:val="22"/>
      </w:numPr>
    </w:pPr>
    <w:rPr>
      <w:b/>
      <w:spacing w:val="6"/>
    </w:rPr>
  </w:style>
  <w:style w:type="paragraph" w:customStyle="1" w:styleId="TIRTitre3contenu">
    <w:name w:val="TIR Titre 3 (contenu)"/>
    <w:basedOn w:val="Normal"/>
    <w:next w:val="TIRCorpsdutextenormal"/>
    <w:uiPriority w:val="4"/>
    <w:qFormat/>
    <w:rsid w:val="00E42D40"/>
    <w:pPr>
      <w:numPr>
        <w:ilvl w:val="2"/>
        <w:numId w:val="22"/>
      </w:numPr>
    </w:pPr>
    <w:rPr>
      <w:b/>
      <w:color w:val="6E6E6E" w:themeColor="accent1"/>
      <w:spacing w:val="6"/>
    </w:rPr>
  </w:style>
  <w:style w:type="paragraph" w:customStyle="1" w:styleId="TIRTitrecontenu">
    <w:name w:val="TIR Titre contenu"/>
    <w:basedOn w:val="Normal"/>
    <w:uiPriority w:val="5"/>
    <w:qFormat/>
    <w:rsid w:val="00F13769"/>
    <w:pPr>
      <w:spacing w:after="280"/>
    </w:pPr>
    <w:rPr>
      <w:b/>
      <w:color w:val="F00000" w:themeColor="text2"/>
      <w:spacing w:val="6"/>
      <w:sz w:val="24"/>
      <w:szCs w:val="24"/>
    </w:rPr>
  </w:style>
  <w:style w:type="paragraph" w:customStyle="1" w:styleId="TIRCorpsdutextepetit">
    <w:name w:val="TIR Corps du texte petit"/>
    <w:basedOn w:val="Normal"/>
    <w:uiPriority w:val="1"/>
    <w:qFormat/>
    <w:rsid w:val="000E5482"/>
    <w:pPr>
      <w:spacing w:line="160" w:lineRule="atLeast"/>
    </w:pPr>
    <w:rPr>
      <w:sz w:val="16"/>
    </w:rPr>
  </w:style>
  <w:style w:type="paragraph" w:customStyle="1" w:styleId="TIRTitrepetit">
    <w:name w:val="TIR Titre petit"/>
    <w:basedOn w:val="TIRCorpsdutextepetit"/>
    <w:next w:val="TIRCorpsdutextepetit"/>
    <w:uiPriority w:val="1"/>
    <w:qFormat/>
    <w:rsid w:val="000E5482"/>
    <w:rPr>
      <w:b/>
    </w:rPr>
  </w:style>
  <w:style w:type="paragraph" w:customStyle="1" w:styleId="TIRnumration">
    <w:name w:val="TIR énumération"/>
    <w:basedOn w:val="TIRCorpsdutextenormal"/>
    <w:uiPriority w:val="2"/>
    <w:qFormat/>
    <w:rsid w:val="0030293D"/>
    <w:pPr>
      <w:numPr>
        <w:numId w:val="12"/>
      </w:numPr>
    </w:pPr>
  </w:style>
  <w:style w:type="numbering" w:customStyle="1" w:styleId="IRBListeAufzhlung">
    <w:name w:val="IRB Liste Aufzählung"/>
    <w:uiPriority w:val="99"/>
    <w:rsid w:val="0030293D"/>
    <w:pPr>
      <w:numPr>
        <w:numId w:val="12"/>
      </w:numPr>
    </w:pPr>
  </w:style>
  <w:style w:type="numbering" w:customStyle="1" w:styleId="IRBListeTitel">
    <w:name w:val="IRB Liste Titel"/>
    <w:uiPriority w:val="99"/>
    <w:rsid w:val="00E42D40"/>
    <w:pPr>
      <w:numPr>
        <w:numId w:val="20"/>
      </w:numPr>
    </w:pPr>
  </w:style>
  <w:style w:type="paragraph" w:styleId="TM2">
    <w:name w:val="toc 2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</w:style>
  <w:style w:type="paragraph" w:styleId="TM1">
    <w:name w:val="toc 1"/>
    <w:basedOn w:val="Normal"/>
    <w:next w:val="Normal"/>
    <w:autoRedefine/>
    <w:uiPriority w:val="39"/>
    <w:rsid w:val="008E3F57"/>
    <w:pPr>
      <w:tabs>
        <w:tab w:val="left" w:pos="680"/>
        <w:tab w:val="right" w:leader="dot" w:pos="9072"/>
      </w:tabs>
      <w:spacing w:before="220"/>
      <w:ind w:left="680" w:right="851" w:hanging="680"/>
    </w:pPr>
    <w:rPr>
      <w:b/>
    </w:rPr>
  </w:style>
  <w:style w:type="paragraph" w:styleId="TM3">
    <w:name w:val="toc 3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  <w:rPr>
      <w:noProof/>
    </w:rPr>
  </w:style>
  <w:style w:type="table" w:customStyle="1" w:styleId="IRBTabelle">
    <w:name w:val="IRB Tabelle"/>
    <w:basedOn w:val="TableauNormal"/>
    <w:uiPriority w:val="99"/>
    <w:rsid w:val="001E22F1"/>
    <w:rPr>
      <w:rFonts w:asciiTheme="minorHAnsi" w:hAnsiTheme="minorHAnsi"/>
      <w:sz w:val="16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1" w:type="dxa"/>
        <w:left w:w="85" w:type="dxa"/>
        <w:bottom w:w="51" w:type="dxa"/>
        <w:right w:w="85" w:type="dxa"/>
      </w:tblCellMar>
    </w:tblPr>
    <w:tblStylePr w:type="firstRow">
      <w:rPr>
        <w:rFonts w:asciiTheme="minorHAnsi" w:hAnsiTheme="minorHAnsi"/>
        <w:b w:val="0"/>
        <w:spacing w:val="0"/>
        <w:sz w:val="16"/>
      </w:rPr>
    </w:tblStylePr>
  </w:style>
  <w:style w:type="character" w:customStyle="1" w:styleId="En-tteCar">
    <w:name w:val="En-tête Car"/>
    <w:basedOn w:val="Policepardfaut"/>
    <w:link w:val="En-tte"/>
    <w:uiPriority w:val="99"/>
    <w:rsid w:val="00BF3934"/>
    <w:rPr>
      <w:rFonts w:ascii="Arial" w:hAnsi="Arial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896642"/>
    <w:rPr>
      <w:color w:val="808080"/>
    </w:rPr>
  </w:style>
  <w:style w:type="paragraph" w:styleId="Paragraphedeliste">
    <w:name w:val="List Paragraph"/>
    <w:basedOn w:val="Normal"/>
    <w:uiPriority w:val="34"/>
    <w:qFormat/>
    <w:rsid w:val="007E1380"/>
    <w:pPr>
      <w:numPr>
        <w:numId w:val="23"/>
      </w:numPr>
      <w:spacing w:line="276" w:lineRule="auto"/>
      <w:contextualSpacing/>
    </w:pPr>
    <w:rPr>
      <w:rFonts w:eastAsiaTheme="minorHAnsi" w:cs="Arial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18" w:unhideWhenUsed="0" w:qFormat="1"/>
    <w:lsdException w:name="heading 8" w:uiPriority="18" w:unhideWhenUsed="0" w:qFormat="1"/>
    <w:lsdException w:name="heading 9" w:uiPriority="18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9" w:unhideWhenUsed="0" w:qFormat="1"/>
    <w:lsdException w:name="Default Paragraph Font" w:uiPriority="1"/>
    <w:lsdException w:name="Subtitle" w:semiHidden="0" w:uiPriority="2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2F7CFD"/>
    <w:pPr>
      <w:spacing w:line="240" w:lineRule="atLeast"/>
    </w:pPr>
    <w:rPr>
      <w:rFonts w:ascii="Arial" w:hAnsi="Arial"/>
      <w:szCs w:val="18"/>
      <w:lang w:eastAsia="de-DE"/>
    </w:rPr>
  </w:style>
  <w:style w:type="paragraph" w:styleId="Titre1">
    <w:name w:val="heading 1"/>
    <w:basedOn w:val="Normal"/>
    <w:next w:val="Normal"/>
    <w:uiPriority w:val="9"/>
    <w:semiHidden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qFormat/>
    <w:rsid w:val="00247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Pieddepage"/>
    <w:link w:val="En-tteCar"/>
    <w:uiPriority w:val="99"/>
    <w:rsid w:val="00670683"/>
  </w:style>
  <w:style w:type="paragraph" w:styleId="Pieddepage">
    <w:name w:val="footer"/>
    <w:basedOn w:val="Normal"/>
    <w:uiPriority w:val="10"/>
    <w:rsid w:val="00670683"/>
    <w:pPr>
      <w:tabs>
        <w:tab w:val="right" w:pos="9356"/>
      </w:tabs>
      <w:spacing w:line="160" w:lineRule="atLeast"/>
    </w:pPr>
    <w:rPr>
      <w:sz w:val="16"/>
      <w:szCs w:val="16"/>
    </w:rPr>
  </w:style>
  <w:style w:type="paragraph" w:styleId="Textedebulles">
    <w:name w:val="Balloon Text"/>
    <w:basedOn w:val="Normal"/>
    <w:uiPriority w:val="9"/>
    <w:semiHidden/>
    <w:rsid w:val="002476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63B"/>
    <w:pPr>
      <w:spacing w:line="25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hmedutableau">
    <w:name w:val="Table Theme"/>
    <w:basedOn w:val="TableauNormal"/>
    <w:rsid w:val="0024763B"/>
    <w:pPr>
      <w:spacing w:line="250" w:lineRule="atLeast"/>
    </w:pPr>
    <w:tblPr>
      <w:tblInd w:w="0" w:type="dxa"/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24763B"/>
    <w:rPr>
      <w:color w:val="0000FF"/>
      <w:u w:val="single"/>
    </w:rPr>
  </w:style>
  <w:style w:type="character" w:styleId="Lienhypertextesuivivisit">
    <w:name w:val="FollowedHyperlink"/>
    <w:basedOn w:val="Policepardfaut"/>
    <w:uiPriority w:val="10"/>
    <w:rsid w:val="0024763B"/>
    <w:rPr>
      <w:color w:val="800080"/>
      <w:u w:val="single"/>
    </w:rPr>
  </w:style>
  <w:style w:type="paragraph" w:customStyle="1" w:styleId="TIRCorpsdutextenormal">
    <w:name w:val="TIR Corps du texte normal"/>
    <w:basedOn w:val="Normal"/>
    <w:qFormat/>
    <w:rsid w:val="00ED2B35"/>
    <w:rPr>
      <w:spacing w:val="6"/>
    </w:rPr>
  </w:style>
  <w:style w:type="paragraph" w:customStyle="1" w:styleId="TIRPagedegarde">
    <w:name w:val="TIR Page de garde"/>
    <w:basedOn w:val="Normal"/>
    <w:uiPriority w:val="3"/>
    <w:qFormat/>
    <w:rsid w:val="00E33AF8"/>
    <w:pPr>
      <w:spacing w:line="240" w:lineRule="auto"/>
    </w:pPr>
    <w:rPr>
      <w:b/>
      <w:spacing w:val="18"/>
      <w:sz w:val="50"/>
      <w:szCs w:val="50"/>
    </w:rPr>
  </w:style>
  <w:style w:type="paragraph" w:customStyle="1" w:styleId="TIRCorpsdutextegras">
    <w:name w:val="TIR Corps du texte gras"/>
    <w:basedOn w:val="Normal"/>
    <w:uiPriority w:val="1"/>
    <w:qFormat/>
    <w:rsid w:val="00ED2B35"/>
    <w:rPr>
      <w:b/>
    </w:rPr>
  </w:style>
  <w:style w:type="paragraph" w:customStyle="1" w:styleId="TIRTitre1contenu">
    <w:name w:val="TIR Titre 1 (contenu)"/>
    <w:basedOn w:val="Normal"/>
    <w:next w:val="TIRTitre2contenu"/>
    <w:uiPriority w:val="4"/>
    <w:qFormat/>
    <w:rsid w:val="00E42D40"/>
    <w:pPr>
      <w:numPr>
        <w:numId w:val="22"/>
      </w:numPr>
    </w:pPr>
    <w:rPr>
      <w:b/>
      <w:color w:val="F00000" w:themeColor="text2"/>
      <w:spacing w:val="6"/>
      <w:sz w:val="24"/>
      <w:szCs w:val="24"/>
    </w:rPr>
  </w:style>
  <w:style w:type="paragraph" w:customStyle="1" w:styleId="TIRTitre2contenu">
    <w:name w:val="TIR Titre 2 (contenu)"/>
    <w:basedOn w:val="Normal"/>
    <w:next w:val="TIRCorpsdutextenormal"/>
    <w:uiPriority w:val="4"/>
    <w:qFormat/>
    <w:rsid w:val="00E42D40"/>
    <w:pPr>
      <w:numPr>
        <w:ilvl w:val="1"/>
        <w:numId w:val="22"/>
      </w:numPr>
    </w:pPr>
    <w:rPr>
      <w:b/>
      <w:spacing w:val="6"/>
    </w:rPr>
  </w:style>
  <w:style w:type="paragraph" w:customStyle="1" w:styleId="TIRTitre3contenu">
    <w:name w:val="TIR Titre 3 (contenu)"/>
    <w:basedOn w:val="Normal"/>
    <w:next w:val="TIRCorpsdutextenormal"/>
    <w:uiPriority w:val="4"/>
    <w:qFormat/>
    <w:rsid w:val="00E42D40"/>
    <w:pPr>
      <w:numPr>
        <w:ilvl w:val="2"/>
        <w:numId w:val="22"/>
      </w:numPr>
    </w:pPr>
    <w:rPr>
      <w:b/>
      <w:color w:val="6E6E6E" w:themeColor="accent1"/>
      <w:spacing w:val="6"/>
    </w:rPr>
  </w:style>
  <w:style w:type="paragraph" w:customStyle="1" w:styleId="TIRTitrecontenu">
    <w:name w:val="TIR Titre contenu"/>
    <w:basedOn w:val="Normal"/>
    <w:uiPriority w:val="5"/>
    <w:qFormat/>
    <w:rsid w:val="00F13769"/>
    <w:pPr>
      <w:spacing w:after="280"/>
    </w:pPr>
    <w:rPr>
      <w:b/>
      <w:color w:val="F00000" w:themeColor="text2"/>
      <w:spacing w:val="6"/>
      <w:sz w:val="24"/>
      <w:szCs w:val="24"/>
    </w:rPr>
  </w:style>
  <w:style w:type="paragraph" w:customStyle="1" w:styleId="TIRCorpsdutextepetit">
    <w:name w:val="TIR Corps du texte petit"/>
    <w:basedOn w:val="Normal"/>
    <w:uiPriority w:val="1"/>
    <w:qFormat/>
    <w:rsid w:val="000E5482"/>
    <w:pPr>
      <w:spacing w:line="160" w:lineRule="atLeast"/>
    </w:pPr>
    <w:rPr>
      <w:sz w:val="16"/>
    </w:rPr>
  </w:style>
  <w:style w:type="paragraph" w:customStyle="1" w:styleId="TIRTitrepetit">
    <w:name w:val="TIR Titre petit"/>
    <w:basedOn w:val="TIRCorpsdutextepetit"/>
    <w:next w:val="TIRCorpsdutextepetit"/>
    <w:uiPriority w:val="1"/>
    <w:qFormat/>
    <w:rsid w:val="000E5482"/>
    <w:rPr>
      <w:b/>
    </w:rPr>
  </w:style>
  <w:style w:type="paragraph" w:customStyle="1" w:styleId="TIRnumration">
    <w:name w:val="TIR énumération"/>
    <w:basedOn w:val="TIRCorpsdutextenormal"/>
    <w:uiPriority w:val="2"/>
    <w:qFormat/>
    <w:rsid w:val="0030293D"/>
    <w:pPr>
      <w:numPr>
        <w:numId w:val="12"/>
      </w:numPr>
    </w:pPr>
  </w:style>
  <w:style w:type="numbering" w:customStyle="1" w:styleId="IRBListeAufzhlung">
    <w:name w:val="IRB Liste Aufzählung"/>
    <w:uiPriority w:val="99"/>
    <w:rsid w:val="0030293D"/>
    <w:pPr>
      <w:numPr>
        <w:numId w:val="12"/>
      </w:numPr>
    </w:pPr>
  </w:style>
  <w:style w:type="numbering" w:customStyle="1" w:styleId="IRBListeTitel">
    <w:name w:val="IRB Liste Titel"/>
    <w:uiPriority w:val="99"/>
    <w:rsid w:val="00E42D40"/>
    <w:pPr>
      <w:numPr>
        <w:numId w:val="20"/>
      </w:numPr>
    </w:pPr>
  </w:style>
  <w:style w:type="paragraph" w:styleId="TM2">
    <w:name w:val="toc 2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</w:style>
  <w:style w:type="paragraph" w:styleId="TM1">
    <w:name w:val="toc 1"/>
    <w:basedOn w:val="Normal"/>
    <w:next w:val="Normal"/>
    <w:autoRedefine/>
    <w:uiPriority w:val="39"/>
    <w:rsid w:val="008E3F57"/>
    <w:pPr>
      <w:tabs>
        <w:tab w:val="left" w:pos="680"/>
        <w:tab w:val="right" w:leader="dot" w:pos="9072"/>
      </w:tabs>
      <w:spacing w:before="220"/>
      <w:ind w:left="680" w:right="851" w:hanging="680"/>
    </w:pPr>
    <w:rPr>
      <w:b/>
    </w:rPr>
  </w:style>
  <w:style w:type="paragraph" w:styleId="TM3">
    <w:name w:val="toc 3"/>
    <w:basedOn w:val="Normal"/>
    <w:next w:val="Normal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  <w:rPr>
      <w:noProof/>
    </w:rPr>
  </w:style>
  <w:style w:type="table" w:customStyle="1" w:styleId="IRBTabelle">
    <w:name w:val="IRB Tabelle"/>
    <w:basedOn w:val="TableauNormal"/>
    <w:uiPriority w:val="99"/>
    <w:rsid w:val="001E22F1"/>
    <w:rPr>
      <w:rFonts w:asciiTheme="minorHAnsi" w:hAnsiTheme="minorHAnsi"/>
      <w:sz w:val="16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1" w:type="dxa"/>
        <w:left w:w="85" w:type="dxa"/>
        <w:bottom w:w="51" w:type="dxa"/>
        <w:right w:w="85" w:type="dxa"/>
      </w:tblCellMar>
    </w:tblPr>
    <w:tblStylePr w:type="firstRow">
      <w:rPr>
        <w:rFonts w:asciiTheme="minorHAnsi" w:hAnsiTheme="minorHAnsi"/>
        <w:b w:val="0"/>
        <w:spacing w:val="0"/>
        <w:sz w:val="16"/>
      </w:rPr>
    </w:tblStylePr>
  </w:style>
  <w:style w:type="character" w:customStyle="1" w:styleId="En-tteCar">
    <w:name w:val="En-tête Car"/>
    <w:basedOn w:val="Policepardfaut"/>
    <w:link w:val="En-tte"/>
    <w:uiPriority w:val="99"/>
    <w:rsid w:val="00BF3934"/>
    <w:rPr>
      <w:rFonts w:ascii="Arial" w:hAnsi="Arial"/>
      <w:sz w:val="16"/>
      <w:szCs w:val="16"/>
      <w:lang w:eastAsia="de-DE"/>
    </w:rPr>
  </w:style>
  <w:style w:type="character" w:styleId="Textedelespacerserv">
    <w:name w:val="Placeholder Text"/>
    <w:basedOn w:val="Policepardfaut"/>
    <w:uiPriority w:val="99"/>
    <w:semiHidden/>
    <w:rsid w:val="00896642"/>
    <w:rPr>
      <w:color w:val="808080"/>
    </w:rPr>
  </w:style>
  <w:style w:type="paragraph" w:styleId="Paragraphedeliste">
    <w:name w:val="List Paragraph"/>
    <w:basedOn w:val="Normal"/>
    <w:uiPriority w:val="34"/>
    <w:qFormat/>
    <w:rsid w:val="007E1380"/>
    <w:pPr>
      <w:numPr>
        <w:numId w:val="23"/>
      </w:numPr>
      <w:spacing w:line="276" w:lineRule="auto"/>
      <w:contextualSpacing/>
    </w:pPr>
    <w:rPr>
      <w:rFonts w:eastAsiaTheme="minorHAnsi" w:cs="Arial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mt.urgences@chuv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lin\appl95\vorlagen\1_Sekretariat\00_Page%20vide%20avec%20Logo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A0BD28FDBA4D9988BCEACBE825B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2D819-53DE-4672-9C12-EA2556C3388D}"/>
      </w:docPartPr>
      <w:docPartBody>
        <w:p w:rsidR="004C1219" w:rsidRDefault="006F058B" w:rsidP="006F058B">
          <w:pPr>
            <w:pStyle w:val="24A0BD28FDBA4D9988BCEACBE825BDF816"/>
          </w:pPr>
          <w:r>
            <w:rPr>
              <w:rFonts w:eastAsia="Arial" w:cs="Arial"/>
              <w:szCs w:val="20"/>
              <w:lang w:val="fr-CH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elNewSans PRO Light">
    <w:charset w:val="00"/>
    <w:family w:val="auto"/>
    <w:pitch w:val="variable"/>
    <w:sig w:usb0="8000002F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9"/>
    <w:rsid w:val="004C1219"/>
    <w:rsid w:val="006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58B"/>
    <w:rPr>
      <w:color w:val="808080"/>
    </w:rPr>
  </w:style>
  <w:style w:type="paragraph" w:customStyle="1" w:styleId="C1DD1E215F3F4F9995C0DCDD86B2809B">
    <w:name w:val="C1DD1E215F3F4F9995C0DCDD86B2809B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DD1E215F3F4F9995C0DCDD86B2809B1">
    <w:name w:val="C1DD1E215F3F4F9995C0DCDD86B2809B1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">
    <w:name w:val="0CFD025116A946ECB2102A54C799CE51"/>
    <w:rsid w:val="004C1219"/>
  </w:style>
  <w:style w:type="paragraph" w:customStyle="1" w:styleId="0CFD025116A946ECB2102A54C799CE511">
    <w:name w:val="0CFD025116A946ECB2102A54C799CE511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2">
    <w:name w:val="0CFD025116A946ECB2102A54C799CE512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3">
    <w:name w:val="0CFD025116A946ECB2102A54C799CE513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4">
    <w:name w:val="0CFD025116A946ECB2102A54C799CE514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5">
    <w:name w:val="0CFD025116A946ECB2102A54C799CE515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6">
    <w:name w:val="0CFD025116A946ECB2102A54C799CE516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7">
    <w:name w:val="0CFD025116A946ECB2102A54C799CE517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8">
    <w:name w:val="0CFD025116A946ECB2102A54C799CE518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">
    <w:name w:val="700E499BF4B44FB59FE7F726783D4FA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9">
    <w:name w:val="0CFD025116A946ECB2102A54C799CE519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8BB25F66FF94F2EBB202A0E77D360D8">
    <w:name w:val="58BB25F66FF94F2EBB202A0E77D360D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0">
    <w:name w:val="0CFD025116A946ECB2102A54C799CE5110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8BB25F66FF94F2EBB202A0E77D360D81">
    <w:name w:val="58BB25F66FF94F2EBB202A0E77D360D8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1">
    <w:name w:val="0CFD025116A946ECB2102A54C799CE5111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1">
    <w:name w:val="700E499BF4B44FB59FE7F726783D4FA4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2">
    <w:name w:val="58BB25F66FF94F2EBB202A0E77D360D8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2">
    <w:name w:val="0CFD025116A946ECB2102A54C799CE5112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2">
    <w:name w:val="700E499BF4B44FB59FE7F726783D4FA4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3">
    <w:name w:val="58BB25F66FF94F2EBB202A0E77D360D8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3">
    <w:name w:val="0CFD025116A946ECB2102A54C799CE5113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3">
    <w:name w:val="700E499BF4B44FB59FE7F726783D4FA4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4">
    <w:name w:val="58BB25F66FF94F2EBB202A0E77D360D8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F69AD6896AB400D92C5893F6EB7C996">
    <w:name w:val="8F69AD6896AB400D92C5893F6EB7C99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4">
    <w:name w:val="0CFD025116A946ECB2102A54C799CE5114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4">
    <w:name w:val="700E499BF4B44FB59FE7F726783D4FA4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5">
    <w:name w:val="58BB25F66FF94F2EBB202A0E77D360D8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F69AD6896AB400D92C5893F6EB7C9961">
    <w:name w:val="8F69AD6896AB400D92C5893F6EB7C996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">
    <w:name w:val="0F0D0CA6675C4075AB358C5F4A41D4FE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">
    <w:name w:val="BA25B4F181F64C619174FD8D76C53B82"/>
    <w:rsid w:val="004C1219"/>
  </w:style>
  <w:style w:type="paragraph" w:customStyle="1" w:styleId="3EDCD0A198FF44CE9D73169319C4AE6E">
    <w:name w:val="3EDCD0A198FF44CE9D73169319C4AE6E"/>
    <w:rsid w:val="004C1219"/>
  </w:style>
  <w:style w:type="paragraph" w:customStyle="1" w:styleId="D8DEAAC7ABAB425BBF5419B98B402B0A">
    <w:name w:val="D8DEAAC7ABAB425BBF5419B98B402B0A"/>
    <w:rsid w:val="004C1219"/>
  </w:style>
  <w:style w:type="paragraph" w:customStyle="1" w:styleId="4385E92FCC0D4779A2D2E93F9C6BAF60">
    <w:name w:val="4385E92FCC0D4779A2D2E93F9C6BAF60"/>
    <w:rsid w:val="004C1219"/>
  </w:style>
  <w:style w:type="paragraph" w:customStyle="1" w:styleId="035CA159ECAF4506964A237F2E83EEC0">
    <w:name w:val="035CA159ECAF4506964A237F2E83EEC0"/>
    <w:rsid w:val="004C1219"/>
  </w:style>
  <w:style w:type="paragraph" w:customStyle="1" w:styleId="79232BE8A0BE4CB29BA0576A56BD2434">
    <w:name w:val="79232BE8A0BE4CB29BA0576A56BD2434"/>
    <w:rsid w:val="004C1219"/>
  </w:style>
  <w:style w:type="paragraph" w:customStyle="1" w:styleId="0EDB6A354FFE4C538F00384264473D47">
    <w:name w:val="0EDB6A354FFE4C538F00384264473D47"/>
    <w:rsid w:val="004C1219"/>
  </w:style>
  <w:style w:type="paragraph" w:customStyle="1" w:styleId="07763A342AC94DAA9240DA785E483B11">
    <w:name w:val="07763A342AC94DAA9240DA785E483B11"/>
    <w:rsid w:val="004C1219"/>
  </w:style>
  <w:style w:type="paragraph" w:customStyle="1" w:styleId="3EA6B7D218024CF98B41C851AC8B1313">
    <w:name w:val="3EA6B7D218024CF98B41C851AC8B1313"/>
    <w:rsid w:val="004C1219"/>
  </w:style>
  <w:style w:type="paragraph" w:customStyle="1" w:styleId="2AA0CEC8C0F74DC98152BA9679632DDA">
    <w:name w:val="2AA0CEC8C0F74DC98152BA9679632DDA"/>
    <w:rsid w:val="004C1219"/>
  </w:style>
  <w:style w:type="paragraph" w:customStyle="1" w:styleId="975DF9625AB94AE1BB75991B0C7BD88E">
    <w:name w:val="975DF9625AB94AE1BB75991B0C7BD88E"/>
    <w:rsid w:val="004C1219"/>
  </w:style>
  <w:style w:type="paragraph" w:customStyle="1" w:styleId="0CFD025116A946ECB2102A54C799CE5115">
    <w:name w:val="0CFD025116A946ECB2102A54C799CE5115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">
    <w:name w:val="24A0BD28FDBA4D9988BCEACBE825BDF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6">
    <w:name w:val="58BB25F66FF94F2EBB202A0E77D360D8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">
    <w:name w:val="BA25B4F181F64C619174FD8D76C53B82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">
    <w:name w:val="79232BE8A0BE4CB29BA0576A56BD2434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">
    <w:name w:val="0F0D0CA6675C4075AB358C5F4A41D4FE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">
    <w:name w:val="0EDB6A354FFE4C538F00384264473D47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">
    <w:name w:val="3EDCD0A198FF44CE9D73169319C4AE6E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">
    <w:name w:val="07763A342AC94DAA9240DA785E483B1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">
    <w:name w:val="D8DEAAC7ABAB425BBF5419B98B402B0A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">
    <w:name w:val="3EA6B7D218024CF98B41C851AC8B1313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">
    <w:name w:val="4385E92FCC0D4779A2D2E93F9C6BAF60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">
    <w:name w:val="2AA0CEC8C0F74DC98152BA9679632DDA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">
    <w:name w:val="035CA159ECAF4506964A237F2E83EEC0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">
    <w:name w:val="975DF9625AB94AE1BB75991B0C7BD88E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6">
    <w:name w:val="0CFD025116A946ECB2102A54C799CE5116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1">
    <w:name w:val="24A0BD28FDBA4D9988BCEACBE825BDF8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7">
    <w:name w:val="58BB25F66FF94F2EBB202A0E77D360D8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2">
    <w:name w:val="BA25B4F181F64C619174FD8D76C53B82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2">
    <w:name w:val="79232BE8A0BE4CB29BA0576A56BD2434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">
    <w:name w:val="8DEA4A28AA1F4C6DAD7FB3E3F01531A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">
    <w:name w:val="454D07848046471696C040BAFA4937C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2">
    <w:name w:val="0F0D0CA6675C4075AB358C5F4A41D4FE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2">
    <w:name w:val="0EDB6A354FFE4C538F00384264473D47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2">
    <w:name w:val="3EDCD0A198FF44CE9D73169319C4AE6E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2">
    <w:name w:val="07763A342AC94DAA9240DA785E483B1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2">
    <w:name w:val="D8DEAAC7ABAB425BBF5419B98B402B0A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2">
    <w:name w:val="3EA6B7D218024CF98B41C851AC8B1313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2">
    <w:name w:val="4385E92FCC0D4779A2D2E93F9C6BAF60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2">
    <w:name w:val="2AA0CEC8C0F74DC98152BA9679632DDA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2">
    <w:name w:val="035CA159ECAF4506964A237F2E83EEC0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2">
    <w:name w:val="975DF9625AB94AE1BB75991B0C7BD88E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">
    <w:name w:val="8AAB02F2312C45D385DBB4828AA2876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">
    <w:name w:val="00443B3B0838455E93ADA099C801B92D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">
    <w:name w:val="FAF26A0F99C44DF29150FC168869E06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7">
    <w:name w:val="0CFD025116A946ECB2102A54C799CE5117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2">
    <w:name w:val="24A0BD28FDBA4D9988BCEACBE825BDF8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8">
    <w:name w:val="58BB25F66FF94F2EBB202A0E77D360D8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3">
    <w:name w:val="BA25B4F181F64C619174FD8D76C53B82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3">
    <w:name w:val="79232BE8A0BE4CB29BA0576A56BD2434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1">
    <w:name w:val="8DEA4A28AA1F4C6DAD7FB3E3F01531A0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1">
    <w:name w:val="454D07848046471696C040BAFA4937C8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3">
    <w:name w:val="0F0D0CA6675C4075AB358C5F4A41D4FE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3">
    <w:name w:val="0EDB6A354FFE4C538F00384264473D47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3">
    <w:name w:val="3EDCD0A198FF44CE9D73169319C4AE6E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3">
    <w:name w:val="07763A342AC94DAA9240DA785E483B1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3">
    <w:name w:val="D8DEAAC7ABAB425BBF5419B98B402B0A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3">
    <w:name w:val="3EA6B7D218024CF98B41C851AC8B1313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3">
    <w:name w:val="4385E92FCC0D4779A2D2E93F9C6BAF60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3">
    <w:name w:val="2AA0CEC8C0F74DC98152BA9679632DDA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3">
    <w:name w:val="035CA159ECAF4506964A237F2E83EEC0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3">
    <w:name w:val="975DF9625AB94AE1BB75991B0C7BD88E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1">
    <w:name w:val="8AAB02F2312C45D385DBB4828AA2876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1">
    <w:name w:val="00443B3B0838455E93ADA099C801B92D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1">
    <w:name w:val="FAF26A0F99C44DF29150FC168869E060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8">
    <w:name w:val="0CFD025116A946ECB2102A54C799CE5118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3">
    <w:name w:val="24A0BD28FDBA4D9988BCEACBE825BDF8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9">
    <w:name w:val="58BB25F66FF94F2EBB202A0E77D360D8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4">
    <w:name w:val="BA25B4F181F64C619174FD8D76C53B82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4">
    <w:name w:val="79232BE8A0BE4CB29BA0576A56BD2434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2">
    <w:name w:val="8DEA4A28AA1F4C6DAD7FB3E3F01531A0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2">
    <w:name w:val="454D07848046471696C040BAFA4937C8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4">
    <w:name w:val="0F0D0CA6675C4075AB358C5F4A41D4FE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4">
    <w:name w:val="0EDB6A354FFE4C538F00384264473D47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4">
    <w:name w:val="3EDCD0A198FF44CE9D73169319C4AE6E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4">
    <w:name w:val="07763A342AC94DAA9240DA785E483B11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4">
    <w:name w:val="D8DEAAC7ABAB425BBF5419B98B402B0A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4">
    <w:name w:val="3EA6B7D218024CF98B41C851AC8B1313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4">
    <w:name w:val="4385E92FCC0D4779A2D2E93F9C6BAF60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4">
    <w:name w:val="2AA0CEC8C0F74DC98152BA9679632DDA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4">
    <w:name w:val="035CA159ECAF4506964A237F2E83EEC0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4">
    <w:name w:val="975DF9625AB94AE1BB75991B0C7BD88E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2">
    <w:name w:val="8AAB02F2312C45D385DBB4828AA2876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2">
    <w:name w:val="00443B3B0838455E93ADA099C801B92D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2">
    <w:name w:val="FAF26A0F99C44DF29150FC168869E060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921BAF8C83D46B59395D14194799D2E">
    <w:name w:val="8921BAF8C83D46B59395D14194799D2E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9">
    <w:name w:val="0CFD025116A946ECB2102A54C799CE5119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4">
    <w:name w:val="24A0BD28FDBA4D9988BCEACBE825BDF8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0">
    <w:name w:val="58BB25F66FF94F2EBB202A0E77D360D8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5">
    <w:name w:val="BA25B4F181F64C619174FD8D76C53B82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5">
    <w:name w:val="79232BE8A0BE4CB29BA0576A56BD2434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3">
    <w:name w:val="8DEA4A28AA1F4C6DAD7FB3E3F01531A0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3">
    <w:name w:val="454D07848046471696C040BAFA4937C8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5">
    <w:name w:val="0F0D0CA6675C4075AB358C5F4A41D4FE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5">
    <w:name w:val="0EDB6A354FFE4C538F00384264473D47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5">
    <w:name w:val="3EDCD0A198FF44CE9D73169319C4AE6E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5">
    <w:name w:val="07763A342AC94DAA9240DA785E483B11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5">
    <w:name w:val="D8DEAAC7ABAB425BBF5419B98B402B0A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5">
    <w:name w:val="3EA6B7D218024CF98B41C851AC8B1313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5">
    <w:name w:val="4385E92FCC0D4779A2D2E93F9C6BAF60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5">
    <w:name w:val="2AA0CEC8C0F74DC98152BA9679632DDA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5">
    <w:name w:val="035CA159ECAF4506964A237F2E83EEC0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5">
    <w:name w:val="975DF9625AB94AE1BB75991B0C7BD88E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3">
    <w:name w:val="8AAB02F2312C45D385DBB4828AA2876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3">
    <w:name w:val="00443B3B0838455E93ADA099C801B92D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3">
    <w:name w:val="FAF26A0F99C44DF29150FC168869E060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921BAF8C83D46B59395D14194799D2E1">
    <w:name w:val="8921BAF8C83D46B59395D14194799D2E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20">
    <w:name w:val="0CFD025116A946ECB2102A54C799CE5120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5">
    <w:name w:val="24A0BD28FDBA4D9988BCEACBE825BDF8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1">
    <w:name w:val="58BB25F66FF94F2EBB202A0E77D360D8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6">
    <w:name w:val="BA25B4F181F64C619174FD8D76C53B82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6">
    <w:name w:val="79232BE8A0BE4CB29BA0576A56BD2434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4">
    <w:name w:val="8DEA4A28AA1F4C6DAD7FB3E3F01531A0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4">
    <w:name w:val="454D07848046471696C040BAFA4937C8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6">
    <w:name w:val="0F0D0CA6675C4075AB358C5F4A41D4FE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6">
    <w:name w:val="0EDB6A354FFE4C538F00384264473D47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6">
    <w:name w:val="3EDCD0A198FF44CE9D73169319C4AE6E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6">
    <w:name w:val="07763A342AC94DAA9240DA785E483B11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6">
    <w:name w:val="D8DEAAC7ABAB425BBF5419B98B402B0A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6">
    <w:name w:val="3EA6B7D218024CF98B41C851AC8B1313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6">
    <w:name w:val="4385E92FCC0D4779A2D2E93F9C6BAF60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6">
    <w:name w:val="2AA0CEC8C0F74DC98152BA9679632DDA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6">
    <w:name w:val="035CA159ECAF4506964A237F2E83EEC0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6">
    <w:name w:val="975DF9625AB94AE1BB75991B0C7BD88E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4">
    <w:name w:val="8AAB02F2312C45D385DBB4828AA28761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4">
    <w:name w:val="00443B3B0838455E93ADA099C801B92D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4">
    <w:name w:val="FAF26A0F99C44DF29150FC168869E060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21">
    <w:name w:val="0CFD025116A946ECB2102A54C799CE5121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6">
    <w:name w:val="24A0BD28FDBA4D9988BCEACBE825BDF8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2">
    <w:name w:val="58BB25F66FF94F2EBB202A0E77D360D8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7">
    <w:name w:val="BA25B4F181F64C619174FD8D76C53B82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7">
    <w:name w:val="79232BE8A0BE4CB29BA0576A56BD2434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5">
    <w:name w:val="8DEA4A28AA1F4C6DAD7FB3E3F01531A0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5">
    <w:name w:val="454D07848046471696C040BAFA4937C8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7">
    <w:name w:val="0F0D0CA6675C4075AB358C5F4A41D4FE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7">
    <w:name w:val="0EDB6A354FFE4C538F00384264473D47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7">
    <w:name w:val="3EDCD0A198FF44CE9D73169319C4AE6E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7">
    <w:name w:val="07763A342AC94DAA9240DA785E483B11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7">
    <w:name w:val="D8DEAAC7ABAB425BBF5419B98B402B0A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7">
    <w:name w:val="3EA6B7D218024CF98B41C851AC8B1313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7">
    <w:name w:val="4385E92FCC0D4779A2D2E93F9C6BAF60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7">
    <w:name w:val="2AA0CEC8C0F74DC98152BA9679632DDA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7">
    <w:name w:val="035CA159ECAF4506964A237F2E83EEC0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7">
    <w:name w:val="975DF9625AB94AE1BB75991B0C7BD88E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5">
    <w:name w:val="8AAB02F2312C45D385DBB4828AA28761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5">
    <w:name w:val="00443B3B0838455E93ADA099C801B92D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5">
    <w:name w:val="FAF26A0F99C44DF29150FC168869E060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7">
    <w:name w:val="24A0BD28FDBA4D9988BCEACBE825BDF8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3">
    <w:name w:val="58BB25F66FF94F2EBB202A0E77D360D8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8">
    <w:name w:val="BA25B4F181F64C619174FD8D76C53B82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8">
    <w:name w:val="79232BE8A0BE4CB29BA0576A56BD2434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6">
    <w:name w:val="8DEA4A28AA1F4C6DAD7FB3E3F01531A0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6">
    <w:name w:val="454D07848046471696C040BAFA4937C8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8">
    <w:name w:val="0F0D0CA6675C4075AB358C5F4A41D4FE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8">
    <w:name w:val="0EDB6A354FFE4C538F00384264473D47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8">
    <w:name w:val="3EDCD0A198FF44CE9D73169319C4AE6E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8">
    <w:name w:val="07763A342AC94DAA9240DA785E483B11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8">
    <w:name w:val="D8DEAAC7ABAB425BBF5419B98B402B0A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8">
    <w:name w:val="3EA6B7D218024CF98B41C851AC8B1313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8">
    <w:name w:val="4385E92FCC0D4779A2D2E93F9C6BAF60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8">
    <w:name w:val="2AA0CEC8C0F74DC98152BA9679632DDA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8">
    <w:name w:val="035CA159ECAF4506964A237F2E83EEC0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8">
    <w:name w:val="975DF9625AB94AE1BB75991B0C7BD88E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6">
    <w:name w:val="8AAB02F2312C45D385DBB4828AA28761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6">
    <w:name w:val="00443B3B0838455E93ADA099C801B92D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6">
    <w:name w:val="FAF26A0F99C44DF29150FC168869E060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8">
    <w:name w:val="24A0BD28FDBA4D9988BCEACBE825BDF8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4">
    <w:name w:val="58BB25F66FF94F2EBB202A0E77D360D81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9">
    <w:name w:val="BA25B4F181F64C619174FD8D76C53B82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9">
    <w:name w:val="79232BE8A0BE4CB29BA0576A56BD2434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7">
    <w:name w:val="8DEA4A28AA1F4C6DAD7FB3E3F01531A0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7">
    <w:name w:val="454D07848046471696C040BAFA4937C8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9">
    <w:name w:val="0F0D0CA6675C4075AB358C5F4A41D4FE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9">
    <w:name w:val="0EDB6A354FFE4C538F00384264473D47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9">
    <w:name w:val="3EDCD0A198FF44CE9D73169319C4AE6E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9">
    <w:name w:val="07763A342AC94DAA9240DA785E483B11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9">
    <w:name w:val="D8DEAAC7ABAB425BBF5419B98B402B0A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9">
    <w:name w:val="3EA6B7D218024CF98B41C851AC8B1313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9">
    <w:name w:val="4385E92FCC0D4779A2D2E93F9C6BAF60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9">
    <w:name w:val="2AA0CEC8C0F74DC98152BA9679632DDA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9">
    <w:name w:val="035CA159ECAF4506964A237F2E83EEC0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9">
    <w:name w:val="975DF9625AB94AE1BB75991B0C7BD88E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7">
    <w:name w:val="8AAB02F2312C45D385DBB4828AA28761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7">
    <w:name w:val="00443B3B0838455E93ADA099C801B92D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7">
    <w:name w:val="FAF26A0F99C44DF29150FC168869E060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9">
    <w:name w:val="24A0BD28FDBA4D9988BCEACBE825BDF8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5">
    <w:name w:val="58BB25F66FF94F2EBB202A0E77D360D81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0">
    <w:name w:val="BA25B4F181F64C619174FD8D76C53B82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0">
    <w:name w:val="79232BE8A0BE4CB29BA0576A56BD2434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8">
    <w:name w:val="8DEA4A28AA1F4C6DAD7FB3E3F01531A0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8">
    <w:name w:val="454D07848046471696C040BAFA4937C8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0">
    <w:name w:val="0F0D0CA6675C4075AB358C5F4A41D4FE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0">
    <w:name w:val="0EDB6A354FFE4C538F00384264473D47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0">
    <w:name w:val="3EDCD0A198FF44CE9D73169319C4AE6E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0">
    <w:name w:val="07763A342AC94DAA9240DA785E483B11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0">
    <w:name w:val="D8DEAAC7ABAB425BBF5419B98B402B0A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0">
    <w:name w:val="3EA6B7D218024CF98B41C851AC8B1313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0">
    <w:name w:val="4385E92FCC0D4779A2D2E93F9C6BAF60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0">
    <w:name w:val="2AA0CEC8C0F74DC98152BA9679632DDA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0">
    <w:name w:val="035CA159ECAF4506964A237F2E83EEC0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0">
    <w:name w:val="975DF9625AB94AE1BB75991B0C7BD88E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8">
    <w:name w:val="8AAB02F2312C45D385DBB4828AA28761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8">
    <w:name w:val="00443B3B0838455E93ADA099C801B92D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8">
    <w:name w:val="FAF26A0F99C44DF29150FC168869E060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0">
    <w:name w:val="24A0BD28FDBA4D9988BCEACBE825BDF8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6">
    <w:name w:val="58BB25F66FF94F2EBB202A0E77D360D81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1">
    <w:name w:val="BA25B4F181F64C619174FD8D76C53B82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1">
    <w:name w:val="79232BE8A0BE4CB29BA0576A56BD2434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9">
    <w:name w:val="8DEA4A28AA1F4C6DAD7FB3E3F01531A0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9">
    <w:name w:val="454D07848046471696C040BAFA4937C8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1">
    <w:name w:val="0F0D0CA6675C4075AB358C5F4A41D4FE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1">
    <w:name w:val="0EDB6A354FFE4C538F00384264473D47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1">
    <w:name w:val="3EDCD0A198FF44CE9D73169319C4AE6E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1">
    <w:name w:val="07763A342AC94DAA9240DA785E483B11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1">
    <w:name w:val="D8DEAAC7ABAB425BBF5419B98B402B0A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1">
    <w:name w:val="3EA6B7D218024CF98B41C851AC8B1313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1">
    <w:name w:val="4385E92FCC0D4779A2D2E93F9C6BAF60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1">
    <w:name w:val="2AA0CEC8C0F74DC98152BA9679632DDA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1">
    <w:name w:val="035CA159ECAF4506964A237F2E83EEC0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1">
    <w:name w:val="975DF9625AB94AE1BB75991B0C7BD88E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9">
    <w:name w:val="8AAB02F2312C45D385DBB4828AA28761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9">
    <w:name w:val="00443B3B0838455E93ADA099C801B92D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9">
    <w:name w:val="FAF26A0F99C44DF29150FC168869E060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1">
    <w:name w:val="24A0BD28FDBA4D9988BCEACBE825BDF8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7">
    <w:name w:val="58BB25F66FF94F2EBB202A0E77D360D81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2">
    <w:name w:val="BA25B4F181F64C619174FD8D76C53B82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2">
    <w:name w:val="79232BE8A0BE4CB29BA0576A56BD2434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10">
    <w:name w:val="8DEA4A28AA1F4C6DAD7FB3E3F01531A0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10">
    <w:name w:val="454D07848046471696C040BAFA4937C8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2">
    <w:name w:val="0F0D0CA6675C4075AB358C5F4A41D4FE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2">
    <w:name w:val="0EDB6A354FFE4C538F00384264473D47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2">
    <w:name w:val="3EDCD0A198FF44CE9D73169319C4AE6E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2">
    <w:name w:val="07763A342AC94DAA9240DA785E483B11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2">
    <w:name w:val="D8DEAAC7ABAB425BBF5419B98B402B0A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2">
    <w:name w:val="3EA6B7D218024CF98B41C851AC8B1313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2">
    <w:name w:val="4385E92FCC0D4779A2D2E93F9C6BAF60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2">
    <w:name w:val="2AA0CEC8C0F74DC98152BA9679632DDA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2">
    <w:name w:val="035CA159ECAF4506964A237F2E83EEC0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2">
    <w:name w:val="975DF9625AB94AE1BB75991B0C7BD88E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10">
    <w:name w:val="8AAB02F2312C45D385DBB4828AA28761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10">
    <w:name w:val="00443B3B0838455E93ADA099C801B92D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10">
    <w:name w:val="FAF26A0F99C44DF29150FC168869E060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1B959A509334528A1F8EDDEEE1B9CA6">
    <w:name w:val="31B959A509334528A1F8EDDEEE1B9CA6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12">
    <w:name w:val="24A0BD28FDBA4D9988BCEACBE825BDF8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8">
    <w:name w:val="58BB25F66FF94F2EBB202A0E77D360D81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3">
    <w:name w:val="BA25B4F181F64C619174FD8D76C53B82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3">
    <w:name w:val="79232BE8A0BE4CB29BA0576A56BD2434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11">
    <w:name w:val="8DEA4A28AA1F4C6DAD7FB3E3F01531A0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11">
    <w:name w:val="454D07848046471696C040BAFA4937C8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3">
    <w:name w:val="0F0D0CA6675C4075AB358C5F4A41D4FE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3">
    <w:name w:val="0EDB6A354FFE4C538F00384264473D47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3">
    <w:name w:val="3EDCD0A198FF44CE9D73169319C4AE6E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3">
    <w:name w:val="07763A342AC94DAA9240DA785E483B11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3">
    <w:name w:val="D8DEAAC7ABAB425BBF5419B98B402B0A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3">
    <w:name w:val="3EA6B7D218024CF98B41C851AC8B1313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3">
    <w:name w:val="4385E92FCC0D4779A2D2E93F9C6BAF60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3">
    <w:name w:val="2AA0CEC8C0F74DC98152BA9679632DDA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3">
    <w:name w:val="035CA159ECAF4506964A237F2E83EEC0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3">
    <w:name w:val="975DF9625AB94AE1BB75991B0C7BD88E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11">
    <w:name w:val="8AAB02F2312C45D385DBB4828AA28761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11">
    <w:name w:val="00443B3B0838455E93ADA099C801B92D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11">
    <w:name w:val="FAF26A0F99C44DF29150FC168869E060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3">
    <w:name w:val="24A0BD28FDBA4D9988BCEACBE825BDF813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9">
    <w:name w:val="58BB25F66FF94F2EBB202A0E77D360D819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4">
    <w:name w:val="BA25B4F181F64C619174FD8D76C53B82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4">
    <w:name w:val="79232BE8A0BE4CB29BA0576A56BD2434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12">
    <w:name w:val="8DEA4A28AA1F4C6DAD7FB3E3F01531A0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12">
    <w:name w:val="454D07848046471696C040BAFA4937C8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4">
    <w:name w:val="0F0D0CA6675C4075AB358C5F4A41D4FE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4">
    <w:name w:val="0EDB6A354FFE4C538F00384264473D47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4">
    <w:name w:val="3EDCD0A198FF44CE9D73169319C4AE6E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4">
    <w:name w:val="07763A342AC94DAA9240DA785E483B11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4">
    <w:name w:val="D8DEAAC7ABAB425BBF5419B98B402B0A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4">
    <w:name w:val="3EA6B7D218024CF98B41C851AC8B1313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4">
    <w:name w:val="4385E92FCC0D4779A2D2E93F9C6BAF60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4">
    <w:name w:val="2AA0CEC8C0F74DC98152BA9679632DDA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4">
    <w:name w:val="035CA159ECAF4506964A237F2E83EEC0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4">
    <w:name w:val="975DF9625AB94AE1BB75991B0C7BD88E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12">
    <w:name w:val="8AAB02F2312C45D385DBB4828AA28761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12">
    <w:name w:val="00443B3B0838455E93ADA099C801B92D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12">
    <w:name w:val="FAF26A0F99C44DF29150FC168869E060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4">
    <w:name w:val="24A0BD28FDBA4D9988BCEACBE825BDF8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5">
    <w:name w:val="24A0BD28FDBA4D9988BCEACBE825BDF815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6">
    <w:name w:val="24A0BD28FDBA4D9988BCEACBE825BDF816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58B"/>
    <w:rPr>
      <w:color w:val="808080"/>
    </w:rPr>
  </w:style>
  <w:style w:type="paragraph" w:customStyle="1" w:styleId="C1DD1E215F3F4F9995C0DCDD86B2809B">
    <w:name w:val="C1DD1E215F3F4F9995C0DCDD86B2809B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DD1E215F3F4F9995C0DCDD86B2809B1">
    <w:name w:val="C1DD1E215F3F4F9995C0DCDD86B2809B1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">
    <w:name w:val="0CFD025116A946ECB2102A54C799CE51"/>
    <w:rsid w:val="004C1219"/>
  </w:style>
  <w:style w:type="paragraph" w:customStyle="1" w:styleId="0CFD025116A946ECB2102A54C799CE511">
    <w:name w:val="0CFD025116A946ECB2102A54C799CE511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2">
    <w:name w:val="0CFD025116A946ECB2102A54C799CE512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3">
    <w:name w:val="0CFD025116A946ECB2102A54C799CE513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4">
    <w:name w:val="0CFD025116A946ECB2102A54C799CE514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5">
    <w:name w:val="0CFD025116A946ECB2102A54C799CE515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6">
    <w:name w:val="0CFD025116A946ECB2102A54C799CE516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7">
    <w:name w:val="0CFD025116A946ECB2102A54C799CE517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CFD025116A946ECB2102A54C799CE518">
    <w:name w:val="0CFD025116A946ECB2102A54C799CE518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">
    <w:name w:val="700E499BF4B44FB59FE7F726783D4FA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9">
    <w:name w:val="0CFD025116A946ECB2102A54C799CE519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8BB25F66FF94F2EBB202A0E77D360D8">
    <w:name w:val="58BB25F66FF94F2EBB202A0E77D360D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0">
    <w:name w:val="0CFD025116A946ECB2102A54C799CE5110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8BB25F66FF94F2EBB202A0E77D360D81">
    <w:name w:val="58BB25F66FF94F2EBB202A0E77D360D8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1">
    <w:name w:val="0CFD025116A946ECB2102A54C799CE5111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1">
    <w:name w:val="700E499BF4B44FB59FE7F726783D4FA4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2">
    <w:name w:val="58BB25F66FF94F2EBB202A0E77D360D8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2">
    <w:name w:val="0CFD025116A946ECB2102A54C799CE5112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2">
    <w:name w:val="700E499BF4B44FB59FE7F726783D4FA4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3">
    <w:name w:val="58BB25F66FF94F2EBB202A0E77D360D8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3">
    <w:name w:val="0CFD025116A946ECB2102A54C799CE5113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3">
    <w:name w:val="700E499BF4B44FB59FE7F726783D4FA4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4">
    <w:name w:val="58BB25F66FF94F2EBB202A0E77D360D8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F69AD6896AB400D92C5893F6EB7C996">
    <w:name w:val="8F69AD6896AB400D92C5893F6EB7C99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4">
    <w:name w:val="0CFD025116A946ECB2102A54C799CE5114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0E499BF4B44FB59FE7F726783D4FA44">
    <w:name w:val="700E499BF4B44FB59FE7F726783D4FA4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5">
    <w:name w:val="58BB25F66FF94F2EBB202A0E77D360D8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F69AD6896AB400D92C5893F6EB7C9961">
    <w:name w:val="8F69AD6896AB400D92C5893F6EB7C996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">
    <w:name w:val="0F0D0CA6675C4075AB358C5F4A41D4FE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">
    <w:name w:val="BA25B4F181F64C619174FD8D76C53B82"/>
    <w:rsid w:val="004C1219"/>
  </w:style>
  <w:style w:type="paragraph" w:customStyle="1" w:styleId="3EDCD0A198FF44CE9D73169319C4AE6E">
    <w:name w:val="3EDCD0A198FF44CE9D73169319C4AE6E"/>
    <w:rsid w:val="004C1219"/>
  </w:style>
  <w:style w:type="paragraph" w:customStyle="1" w:styleId="D8DEAAC7ABAB425BBF5419B98B402B0A">
    <w:name w:val="D8DEAAC7ABAB425BBF5419B98B402B0A"/>
    <w:rsid w:val="004C1219"/>
  </w:style>
  <w:style w:type="paragraph" w:customStyle="1" w:styleId="4385E92FCC0D4779A2D2E93F9C6BAF60">
    <w:name w:val="4385E92FCC0D4779A2D2E93F9C6BAF60"/>
    <w:rsid w:val="004C1219"/>
  </w:style>
  <w:style w:type="paragraph" w:customStyle="1" w:styleId="035CA159ECAF4506964A237F2E83EEC0">
    <w:name w:val="035CA159ECAF4506964A237F2E83EEC0"/>
    <w:rsid w:val="004C1219"/>
  </w:style>
  <w:style w:type="paragraph" w:customStyle="1" w:styleId="79232BE8A0BE4CB29BA0576A56BD2434">
    <w:name w:val="79232BE8A0BE4CB29BA0576A56BD2434"/>
    <w:rsid w:val="004C1219"/>
  </w:style>
  <w:style w:type="paragraph" w:customStyle="1" w:styleId="0EDB6A354FFE4C538F00384264473D47">
    <w:name w:val="0EDB6A354FFE4C538F00384264473D47"/>
    <w:rsid w:val="004C1219"/>
  </w:style>
  <w:style w:type="paragraph" w:customStyle="1" w:styleId="07763A342AC94DAA9240DA785E483B11">
    <w:name w:val="07763A342AC94DAA9240DA785E483B11"/>
    <w:rsid w:val="004C1219"/>
  </w:style>
  <w:style w:type="paragraph" w:customStyle="1" w:styleId="3EA6B7D218024CF98B41C851AC8B1313">
    <w:name w:val="3EA6B7D218024CF98B41C851AC8B1313"/>
    <w:rsid w:val="004C1219"/>
  </w:style>
  <w:style w:type="paragraph" w:customStyle="1" w:styleId="2AA0CEC8C0F74DC98152BA9679632DDA">
    <w:name w:val="2AA0CEC8C0F74DC98152BA9679632DDA"/>
    <w:rsid w:val="004C1219"/>
  </w:style>
  <w:style w:type="paragraph" w:customStyle="1" w:styleId="975DF9625AB94AE1BB75991B0C7BD88E">
    <w:name w:val="975DF9625AB94AE1BB75991B0C7BD88E"/>
    <w:rsid w:val="004C1219"/>
  </w:style>
  <w:style w:type="paragraph" w:customStyle="1" w:styleId="0CFD025116A946ECB2102A54C799CE5115">
    <w:name w:val="0CFD025116A946ECB2102A54C799CE5115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">
    <w:name w:val="24A0BD28FDBA4D9988BCEACBE825BDF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6">
    <w:name w:val="58BB25F66FF94F2EBB202A0E77D360D8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">
    <w:name w:val="BA25B4F181F64C619174FD8D76C53B82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">
    <w:name w:val="79232BE8A0BE4CB29BA0576A56BD2434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">
    <w:name w:val="0F0D0CA6675C4075AB358C5F4A41D4FE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">
    <w:name w:val="0EDB6A354FFE4C538F00384264473D47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">
    <w:name w:val="3EDCD0A198FF44CE9D73169319C4AE6E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">
    <w:name w:val="07763A342AC94DAA9240DA785E483B1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">
    <w:name w:val="D8DEAAC7ABAB425BBF5419B98B402B0A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">
    <w:name w:val="3EA6B7D218024CF98B41C851AC8B1313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">
    <w:name w:val="4385E92FCC0D4779A2D2E93F9C6BAF60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">
    <w:name w:val="2AA0CEC8C0F74DC98152BA9679632DDA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">
    <w:name w:val="035CA159ECAF4506964A237F2E83EEC0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">
    <w:name w:val="975DF9625AB94AE1BB75991B0C7BD88E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6">
    <w:name w:val="0CFD025116A946ECB2102A54C799CE5116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1">
    <w:name w:val="24A0BD28FDBA4D9988BCEACBE825BDF8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7">
    <w:name w:val="58BB25F66FF94F2EBB202A0E77D360D8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2">
    <w:name w:val="BA25B4F181F64C619174FD8D76C53B82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2">
    <w:name w:val="79232BE8A0BE4CB29BA0576A56BD2434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">
    <w:name w:val="8DEA4A28AA1F4C6DAD7FB3E3F01531A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">
    <w:name w:val="454D07848046471696C040BAFA4937C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2">
    <w:name w:val="0F0D0CA6675C4075AB358C5F4A41D4FE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2">
    <w:name w:val="0EDB6A354FFE4C538F00384264473D47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2">
    <w:name w:val="3EDCD0A198FF44CE9D73169319C4AE6E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2">
    <w:name w:val="07763A342AC94DAA9240DA785E483B1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2">
    <w:name w:val="D8DEAAC7ABAB425BBF5419B98B402B0A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2">
    <w:name w:val="3EA6B7D218024CF98B41C851AC8B1313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2">
    <w:name w:val="4385E92FCC0D4779A2D2E93F9C6BAF60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2">
    <w:name w:val="2AA0CEC8C0F74DC98152BA9679632DDA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2">
    <w:name w:val="035CA159ECAF4506964A237F2E83EEC0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2">
    <w:name w:val="975DF9625AB94AE1BB75991B0C7BD88E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">
    <w:name w:val="8AAB02F2312C45D385DBB4828AA2876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">
    <w:name w:val="00443B3B0838455E93ADA099C801B92D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">
    <w:name w:val="FAF26A0F99C44DF29150FC168869E06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7">
    <w:name w:val="0CFD025116A946ECB2102A54C799CE5117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2">
    <w:name w:val="24A0BD28FDBA4D9988BCEACBE825BDF8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8">
    <w:name w:val="58BB25F66FF94F2EBB202A0E77D360D8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3">
    <w:name w:val="BA25B4F181F64C619174FD8D76C53B82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3">
    <w:name w:val="79232BE8A0BE4CB29BA0576A56BD2434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1">
    <w:name w:val="8DEA4A28AA1F4C6DAD7FB3E3F01531A0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1">
    <w:name w:val="454D07848046471696C040BAFA4937C8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3">
    <w:name w:val="0F0D0CA6675C4075AB358C5F4A41D4FE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3">
    <w:name w:val="0EDB6A354FFE4C538F00384264473D47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3">
    <w:name w:val="3EDCD0A198FF44CE9D73169319C4AE6E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3">
    <w:name w:val="07763A342AC94DAA9240DA785E483B1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3">
    <w:name w:val="D8DEAAC7ABAB425BBF5419B98B402B0A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3">
    <w:name w:val="3EA6B7D218024CF98B41C851AC8B1313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3">
    <w:name w:val="4385E92FCC0D4779A2D2E93F9C6BAF60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3">
    <w:name w:val="2AA0CEC8C0F74DC98152BA9679632DDA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3">
    <w:name w:val="035CA159ECAF4506964A237F2E83EEC0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3">
    <w:name w:val="975DF9625AB94AE1BB75991B0C7BD88E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1">
    <w:name w:val="8AAB02F2312C45D385DBB4828AA2876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1">
    <w:name w:val="00443B3B0838455E93ADA099C801B92D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1">
    <w:name w:val="FAF26A0F99C44DF29150FC168869E060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8">
    <w:name w:val="0CFD025116A946ECB2102A54C799CE5118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3">
    <w:name w:val="24A0BD28FDBA4D9988BCEACBE825BDF8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9">
    <w:name w:val="58BB25F66FF94F2EBB202A0E77D360D8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4">
    <w:name w:val="BA25B4F181F64C619174FD8D76C53B82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4">
    <w:name w:val="79232BE8A0BE4CB29BA0576A56BD2434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2">
    <w:name w:val="8DEA4A28AA1F4C6DAD7FB3E3F01531A0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2">
    <w:name w:val="454D07848046471696C040BAFA4937C8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4">
    <w:name w:val="0F0D0CA6675C4075AB358C5F4A41D4FE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4">
    <w:name w:val="0EDB6A354FFE4C538F00384264473D47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4">
    <w:name w:val="3EDCD0A198FF44CE9D73169319C4AE6E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4">
    <w:name w:val="07763A342AC94DAA9240DA785E483B11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4">
    <w:name w:val="D8DEAAC7ABAB425BBF5419B98B402B0A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4">
    <w:name w:val="3EA6B7D218024CF98B41C851AC8B1313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4">
    <w:name w:val="4385E92FCC0D4779A2D2E93F9C6BAF60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4">
    <w:name w:val="2AA0CEC8C0F74DC98152BA9679632DDA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4">
    <w:name w:val="035CA159ECAF4506964A237F2E83EEC0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4">
    <w:name w:val="975DF9625AB94AE1BB75991B0C7BD88E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2">
    <w:name w:val="8AAB02F2312C45D385DBB4828AA2876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2">
    <w:name w:val="00443B3B0838455E93ADA099C801B92D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2">
    <w:name w:val="FAF26A0F99C44DF29150FC168869E060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921BAF8C83D46B59395D14194799D2E">
    <w:name w:val="8921BAF8C83D46B59395D14194799D2E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19">
    <w:name w:val="0CFD025116A946ECB2102A54C799CE5119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4">
    <w:name w:val="24A0BD28FDBA4D9988BCEACBE825BDF8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0">
    <w:name w:val="58BB25F66FF94F2EBB202A0E77D360D8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5">
    <w:name w:val="BA25B4F181F64C619174FD8D76C53B82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5">
    <w:name w:val="79232BE8A0BE4CB29BA0576A56BD2434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3">
    <w:name w:val="8DEA4A28AA1F4C6DAD7FB3E3F01531A0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3">
    <w:name w:val="454D07848046471696C040BAFA4937C8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5">
    <w:name w:val="0F0D0CA6675C4075AB358C5F4A41D4FE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5">
    <w:name w:val="0EDB6A354FFE4C538F00384264473D47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5">
    <w:name w:val="3EDCD0A198FF44CE9D73169319C4AE6E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5">
    <w:name w:val="07763A342AC94DAA9240DA785E483B11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5">
    <w:name w:val="D8DEAAC7ABAB425BBF5419B98B402B0A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5">
    <w:name w:val="3EA6B7D218024CF98B41C851AC8B1313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5">
    <w:name w:val="4385E92FCC0D4779A2D2E93F9C6BAF60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5">
    <w:name w:val="2AA0CEC8C0F74DC98152BA9679632DDA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5">
    <w:name w:val="035CA159ECAF4506964A237F2E83EEC0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5">
    <w:name w:val="975DF9625AB94AE1BB75991B0C7BD88E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3">
    <w:name w:val="8AAB02F2312C45D385DBB4828AA2876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3">
    <w:name w:val="00443B3B0838455E93ADA099C801B92D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3">
    <w:name w:val="FAF26A0F99C44DF29150FC168869E060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921BAF8C83D46B59395D14194799D2E1">
    <w:name w:val="8921BAF8C83D46B59395D14194799D2E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20">
    <w:name w:val="0CFD025116A946ECB2102A54C799CE5120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5">
    <w:name w:val="24A0BD28FDBA4D9988BCEACBE825BDF8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1">
    <w:name w:val="58BB25F66FF94F2EBB202A0E77D360D8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6">
    <w:name w:val="BA25B4F181F64C619174FD8D76C53B82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6">
    <w:name w:val="79232BE8A0BE4CB29BA0576A56BD2434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4">
    <w:name w:val="8DEA4A28AA1F4C6DAD7FB3E3F01531A0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4">
    <w:name w:val="454D07848046471696C040BAFA4937C8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6">
    <w:name w:val="0F0D0CA6675C4075AB358C5F4A41D4FE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6">
    <w:name w:val="0EDB6A354FFE4C538F00384264473D47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6">
    <w:name w:val="3EDCD0A198FF44CE9D73169319C4AE6E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6">
    <w:name w:val="07763A342AC94DAA9240DA785E483B11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6">
    <w:name w:val="D8DEAAC7ABAB425BBF5419B98B402B0A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6">
    <w:name w:val="3EA6B7D218024CF98B41C851AC8B1313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6">
    <w:name w:val="4385E92FCC0D4779A2D2E93F9C6BAF60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6">
    <w:name w:val="2AA0CEC8C0F74DC98152BA9679632DDA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6">
    <w:name w:val="035CA159ECAF4506964A237F2E83EEC0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6">
    <w:name w:val="975DF9625AB94AE1BB75991B0C7BD88E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4">
    <w:name w:val="8AAB02F2312C45D385DBB4828AA28761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4">
    <w:name w:val="00443B3B0838455E93ADA099C801B92D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4">
    <w:name w:val="FAF26A0F99C44DF29150FC168869E060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CFD025116A946ECB2102A54C799CE5121">
    <w:name w:val="0CFD025116A946ECB2102A54C799CE5121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6">
    <w:name w:val="24A0BD28FDBA4D9988BCEACBE825BDF8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2">
    <w:name w:val="58BB25F66FF94F2EBB202A0E77D360D8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7">
    <w:name w:val="BA25B4F181F64C619174FD8D76C53B82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7">
    <w:name w:val="79232BE8A0BE4CB29BA0576A56BD2434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5">
    <w:name w:val="8DEA4A28AA1F4C6DAD7FB3E3F01531A0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5">
    <w:name w:val="454D07848046471696C040BAFA4937C8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7">
    <w:name w:val="0F0D0CA6675C4075AB358C5F4A41D4FE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7">
    <w:name w:val="0EDB6A354FFE4C538F00384264473D47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7">
    <w:name w:val="3EDCD0A198FF44CE9D73169319C4AE6E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7">
    <w:name w:val="07763A342AC94DAA9240DA785E483B11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7">
    <w:name w:val="D8DEAAC7ABAB425BBF5419B98B402B0A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7">
    <w:name w:val="3EA6B7D218024CF98B41C851AC8B1313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7">
    <w:name w:val="4385E92FCC0D4779A2D2E93F9C6BAF60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7">
    <w:name w:val="2AA0CEC8C0F74DC98152BA9679632DDA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7">
    <w:name w:val="035CA159ECAF4506964A237F2E83EEC0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7">
    <w:name w:val="975DF9625AB94AE1BB75991B0C7BD88E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5">
    <w:name w:val="8AAB02F2312C45D385DBB4828AA28761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5">
    <w:name w:val="00443B3B0838455E93ADA099C801B92D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5">
    <w:name w:val="FAF26A0F99C44DF29150FC168869E060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7">
    <w:name w:val="24A0BD28FDBA4D9988BCEACBE825BDF8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3">
    <w:name w:val="58BB25F66FF94F2EBB202A0E77D360D8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8">
    <w:name w:val="BA25B4F181F64C619174FD8D76C53B82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8">
    <w:name w:val="79232BE8A0BE4CB29BA0576A56BD2434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6">
    <w:name w:val="8DEA4A28AA1F4C6DAD7FB3E3F01531A0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6">
    <w:name w:val="454D07848046471696C040BAFA4937C8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8">
    <w:name w:val="0F0D0CA6675C4075AB358C5F4A41D4FE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8">
    <w:name w:val="0EDB6A354FFE4C538F00384264473D47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8">
    <w:name w:val="3EDCD0A198FF44CE9D73169319C4AE6E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8">
    <w:name w:val="07763A342AC94DAA9240DA785E483B11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8">
    <w:name w:val="D8DEAAC7ABAB425BBF5419B98B402B0A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8">
    <w:name w:val="3EA6B7D218024CF98B41C851AC8B1313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8">
    <w:name w:val="4385E92FCC0D4779A2D2E93F9C6BAF60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8">
    <w:name w:val="2AA0CEC8C0F74DC98152BA9679632DDA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8">
    <w:name w:val="035CA159ECAF4506964A237F2E83EEC0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8">
    <w:name w:val="975DF9625AB94AE1BB75991B0C7BD88E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6">
    <w:name w:val="8AAB02F2312C45D385DBB4828AA28761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6">
    <w:name w:val="00443B3B0838455E93ADA099C801B92D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6">
    <w:name w:val="FAF26A0F99C44DF29150FC168869E060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8">
    <w:name w:val="24A0BD28FDBA4D9988BCEACBE825BDF8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4">
    <w:name w:val="58BB25F66FF94F2EBB202A0E77D360D814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9">
    <w:name w:val="BA25B4F181F64C619174FD8D76C53B82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9">
    <w:name w:val="79232BE8A0BE4CB29BA0576A56BD2434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7">
    <w:name w:val="8DEA4A28AA1F4C6DAD7FB3E3F01531A0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7">
    <w:name w:val="454D07848046471696C040BAFA4937C8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9">
    <w:name w:val="0F0D0CA6675C4075AB358C5F4A41D4FE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9">
    <w:name w:val="0EDB6A354FFE4C538F00384264473D47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9">
    <w:name w:val="3EDCD0A198FF44CE9D73169319C4AE6E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9">
    <w:name w:val="07763A342AC94DAA9240DA785E483B11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9">
    <w:name w:val="D8DEAAC7ABAB425BBF5419B98B402B0A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9">
    <w:name w:val="3EA6B7D218024CF98B41C851AC8B1313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9">
    <w:name w:val="4385E92FCC0D4779A2D2E93F9C6BAF60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9">
    <w:name w:val="2AA0CEC8C0F74DC98152BA9679632DDA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9">
    <w:name w:val="035CA159ECAF4506964A237F2E83EEC0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9">
    <w:name w:val="975DF9625AB94AE1BB75991B0C7BD88E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7">
    <w:name w:val="8AAB02F2312C45D385DBB4828AA28761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7">
    <w:name w:val="00443B3B0838455E93ADA099C801B92D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7">
    <w:name w:val="FAF26A0F99C44DF29150FC168869E060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9">
    <w:name w:val="24A0BD28FDBA4D9988BCEACBE825BDF8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5">
    <w:name w:val="58BB25F66FF94F2EBB202A0E77D360D815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0">
    <w:name w:val="BA25B4F181F64C619174FD8D76C53B82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0">
    <w:name w:val="79232BE8A0BE4CB29BA0576A56BD2434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8">
    <w:name w:val="8DEA4A28AA1F4C6DAD7FB3E3F01531A0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8">
    <w:name w:val="454D07848046471696C040BAFA4937C8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0">
    <w:name w:val="0F0D0CA6675C4075AB358C5F4A41D4FE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0">
    <w:name w:val="0EDB6A354FFE4C538F00384264473D47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0">
    <w:name w:val="3EDCD0A198FF44CE9D73169319C4AE6E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0">
    <w:name w:val="07763A342AC94DAA9240DA785E483B11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0">
    <w:name w:val="D8DEAAC7ABAB425BBF5419B98B402B0A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0">
    <w:name w:val="3EA6B7D218024CF98B41C851AC8B1313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0">
    <w:name w:val="4385E92FCC0D4779A2D2E93F9C6BAF60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0">
    <w:name w:val="2AA0CEC8C0F74DC98152BA9679632DDA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0">
    <w:name w:val="035CA159ECAF4506964A237F2E83EEC0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0">
    <w:name w:val="975DF9625AB94AE1BB75991B0C7BD88E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8">
    <w:name w:val="8AAB02F2312C45D385DBB4828AA28761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8">
    <w:name w:val="00443B3B0838455E93ADA099C801B92D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8">
    <w:name w:val="FAF26A0F99C44DF29150FC168869E060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0">
    <w:name w:val="24A0BD28FDBA4D9988BCEACBE825BDF8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6">
    <w:name w:val="58BB25F66FF94F2EBB202A0E77D360D816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1">
    <w:name w:val="BA25B4F181F64C619174FD8D76C53B82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1">
    <w:name w:val="79232BE8A0BE4CB29BA0576A56BD2434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9">
    <w:name w:val="8DEA4A28AA1F4C6DAD7FB3E3F01531A0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9">
    <w:name w:val="454D07848046471696C040BAFA4937C8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1">
    <w:name w:val="0F0D0CA6675C4075AB358C5F4A41D4FE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1">
    <w:name w:val="0EDB6A354FFE4C538F00384264473D47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1">
    <w:name w:val="3EDCD0A198FF44CE9D73169319C4AE6E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1">
    <w:name w:val="07763A342AC94DAA9240DA785E483B11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1">
    <w:name w:val="D8DEAAC7ABAB425BBF5419B98B402B0A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1">
    <w:name w:val="3EA6B7D218024CF98B41C851AC8B1313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1">
    <w:name w:val="4385E92FCC0D4779A2D2E93F9C6BAF60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1">
    <w:name w:val="2AA0CEC8C0F74DC98152BA9679632DDA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1">
    <w:name w:val="035CA159ECAF4506964A237F2E83EEC0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1">
    <w:name w:val="975DF9625AB94AE1BB75991B0C7BD88E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9">
    <w:name w:val="8AAB02F2312C45D385DBB4828AA28761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9">
    <w:name w:val="00443B3B0838455E93ADA099C801B92D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9">
    <w:name w:val="FAF26A0F99C44DF29150FC168869E0609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1">
    <w:name w:val="24A0BD28FDBA4D9988BCEACBE825BDF8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7">
    <w:name w:val="58BB25F66FF94F2EBB202A0E77D360D817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2">
    <w:name w:val="BA25B4F181F64C619174FD8D76C53B82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2">
    <w:name w:val="79232BE8A0BE4CB29BA0576A56BD2434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10">
    <w:name w:val="8DEA4A28AA1F4C6DAD7FB3E3F01531A0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10">
    <w:name w:val="454D07848046471696C040BAFA4937C8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2">
    <w:name w:val="0F0D0CA6675C4075AB358C5F4A41D4FE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2">
    <w:name w:val="0EDB6A354FFE4C538F00384264473D47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2">
    <w:name w:val="3EDCD0A198FF44CE9D73169319C4AE6E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2">
    <w:name w:val="07763A342AC94DAA9240DA785E483B11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2">
    <w:name w:val="D8DEAAC7ABAB425BBF5419B98B402B0A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2">
    <w:name w:val="3EA6B7D218024CF98B41C851AC8B1313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2">
    <w:name w:val="4385E92FCC0D4779A2D2E93F9C6BAF60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2">
    <w:name w:val="2AA0CEC8C0F74DC98152BA9679632DDA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2">
    <w:name w:val="035CA159ECAF4506964A237F2E83EEC0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2">
    <w:name w:val="975DF9625AB94AE1BB75991B0C7BD88E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10">
    <w:name w:val="8AAB02F2312C45D385DBB4828AA28761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10">
    <w:name w:val="00443B3B0838455E93ADA099C801B92D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10">
    <w:name w:val="FAF26A0F99C44DF29150FC168869E06010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1B959A509334528A1F8EDDEEE1B9CA6">
    <w:name w:val="31B959A509334528A1F8EDDEEE1B9CA6"/>
    <w:rsid w:val="004C1219"/>
    <w:pPr>
      <w:numPr>
        <w:numId w:val="1"/>
      </w:numPr>
      <w:tabs>
        <w:tab w:val="clear" w:pos="360"/>
      </w:tabs>
      <w:spacing w:after="0"/>
      <w:ind w:left="709" w:hanging="709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4A0BD28FDBA4D9988BCEACBE825BDF812">
    <w:name w:val="24A0BD28FDBA4D9988BCEACBE825BDF812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8">
    <w:name w:val="58BB25F66FF94F2EBB202A0E77D360D818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3">
    <w:name w:val="BA25B4F181F64C619174FD8D76C53B82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3">
    <w:name w:val="79232BE8A0BE4CB29BA0576A56BD2434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11">
    <w:name w:val="8DEA4A28AA1F4C6DAD7FB3E3F01531A0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11">
    <w:name w:val="454D07848046471696C040BAFA4937C8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3">
    <w:name w:val="0F0D0CA6675C4075AB358C5F4A41D4FE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3">
    <w:name w:val="0EDB6A354FFE4C538F00384264473D47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3">
    <w:name w:val="3EDCD0A198FF44CE9D73169319C4AE6E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3">
    <w:name w:val="07763A342AC94DAA9240DA785E483B11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3">
    <w:name w:val="D8DEAAC7ABAB425BBF5419B98B402B0A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3">
    <w:name w:val="3EA6B7D218024CF98B41C851AC8B1313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3">
    <w:name w:val="4385E92FCC0D4779A2D2E93F9C6BAF60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3">
    <w:name w:val="2AA0CEC8C0F74DC98152BA9679632DDA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3">
    <w:name w:val="035CA159ECAF4506964A237F2E83EEC0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3">
    <w:name w:val="975DF9625AB94AE1BB75991B0C7BD88E13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11">
    <w:name w:val="8AAB02F2312C45D385DBB4828AA28761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11">
    <w:name w:val="00443B3B0838455E93ADA099C801B92D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11">
    <w:name w:val="FAF26A0F99C44DF29150FC168869E06011"/>
    <w:rsid w:val="004C1219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3">
    <w:name w:val="24A0BD28FDBA4D9988BCEACBE825BDF813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58BB25F66FF94F2EBB202A0E77D360D819">
    <w:name w:val="58BB25F66FF94F2EBB202A0E77D360D819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BA25B4F181F64C619174FD8D76C53B8214">
    <w:name w:val="BA25B4F181F64C619174FD8D76C53B82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79232BE8A0BE4CB29BA0576A56BD243414">
    <w:name w:val="79232BE8A0BE4CB29BA0576A56BD2434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DEA4A28AA1F4C6DAD7FB3E3F01531A012">
    <w:name w:val="8DEA4A28AA1F4C6DAD7FB3E3F01531A0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54D07848046471696C040BAFA4937C812">
    <w:name w:val="454D07848046471696C040BAFA4937C8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F0D0CA6675C4075AB358C5F4A41D4FE14">
    <w:name w:val="0F0D0CA6675C4075AB358C5F4A41D4FE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EDB6A354FFE4C538F00384264473D4714">
    <w:name w:val="0EDB6A354FFE4C538F00384264473D47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DCD0A198FF44CE9D73169319C4AE6E14">
    <w:name w:val="3EDCD0A198FF44CE9D73169319C4AE6E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7763A342AC94DAA9240DA785E483B1114">
    <w:name w:val="07763A342AC94DAA9240DA785E483B11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D8DEAAC7ABAB425BBF5419B98B402B0A14">
    <w:name w:val="D8DEAAC7ABAB425BBF5419B98B402B0A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3EA6B7D218024CF98B41C851AC8B131314">
    <w:name w:val="3EA6B7D218024CF98B41C851AC8B1313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4385E92FCC0D4779A2D2E93F9C6BAF6014">
    <w:name w:val="4385E92FCC0D4779A2D2E93F9C6BAF60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AA0CEC8C0F74DC98152BA9679632DDA14">
    <w:name w:val="2AA0CEC8C0F74DC98152BA9679632DDA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35CA159ECAF4506964A237F2E83EEC014">
    <w:name w:val="035CA159ECAF4506964A237F2E83EEC0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975DF9625AB94AE1BB75991B0C7BD88E14">
    <w:name w:val="975DF9625AB94AE1BB75991B0C7BD88E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8AAB02F2312C45D385DBB4828AA2876112">
    <w:name w:val="8AAB02F2312C45D385DBB4828AA28761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00443B3B0838455E93ADA099C801B92D12">
    <w:name w:val="00443B3B0838455E93ADA099C801B92D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FAF26A0F99C44DF29150FC168869E06012">
    <w:name w:val="FAF26A0F99C44DF29150FC168869E06012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4">
    <w:name w:val="24A0BD28FDBA4D9988BCEACBE825BDF814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5">
    <w:name w:val="24A0BD28FDBA4D9988BCEACBE825BDF815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  <w:style w:type="paragraph" w:customStyle="1" w:styleId="24A0BD28FDBA4D9988BCEACBE825BDF816">
    <w:name w:val="24A0BD28FDBA4D9988BCEACBE825BDF816"/>
    <w:rsid w:val="006F058B"/>
    <w:pPr>
      <w:spacing w:after="0" w:line="240" w:lineRule="atLeast"/>
    </w:pPr>
    <w:rPr>
      <w:rFonts w:ascii="Arial" w:eastAsia="Times New Roman" w:hAnsi="Arial" w:cs="Times New Roman"/>
      <w:sz w:val="20"/>
      <w:szCs w:val="18"/>
      <w:lang w:val="de-CH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Design IRB">
  <a:themeElements>
    <a:clrScheme name="IRB">
      <a:dk1>
        <a:srgbClr val="000000"/>
      </a:dk1>
      <a:lt1>
        <a:sysClr val="window" lastClr="FFFFFF"/>
      </a:lt1>
      <a:dk2>
        <a:srgbClr val="F00000"/>
      </a:dk2>
      <a:lt2>
        <a:srgbClr val="FFFFFF"/>
      </a:lt2>
      <a:accent1>
        <a:srgbClr val="6E6E6E"/>
      </a:accent1>
      <a:accent2>
        <a:srgbClr val="0A556C"/>
      </a:accent2>
      <a:accent3>
        <a:srgbClr val="F26C5D"/>
      </a:accent3>
      <a:accent4>
        <a:srgbClr val="F68A25"/>
      </a:accent4>
      <a:accent5>
        <a:srgbClr val="C6DC57"/>
      </a:accent5>
      <a:accent6>
        <a:srgbClr val="159B85"/>
      </a:accent6>
      <a:hlink>
        <a:srgbClr val="000000"/>
      </a:hlink>
      <a:folHlink>
        <a:srgbClr val="000000"/>
      </a:folHlink>
    </a:clrScheme>
    <a:fontScheme name="IR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52000" indent="-252000">
          <a:lnSpc>
            <a:spcPts val="2500"/>
          </a:lnSpc>
          <a:buSzPct val="100000"/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6BE153-A924-4286-A4F8-7135D24F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00_Page vide avec Logo_fr.dotx</Template>
  <TotalTime>226</TotalTime>
  <Pages>1</Pages>
  <Words>244</Words>
  <Characters>1048</Characters>
  <Application>Microsoft Office Word</Application>
  <DocSecurity>0</DocSecurity>
  <Lines>131</Lines>
  <Paragraphs>92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Leere Seite mit Logo</vt:lpstr>
      <vt:lpstr>Leere Seite mit Logo</vt:lpstr>
    </vt:vector>
  </TitlesOfParts>
  <Company>Interregionale Blutspende SRK AG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Logo</dc:title>
  <dc:creator>Sallin Leslie</dc:creator>
  <cp:lastModifiedBy>Sallin Leslie</cp:lastModifiedBy>
  <cp:revision>21</cp:revision>
  <cp:lastPrinted>2018-07-11T11:48:00Z</cp:lastPrinted>
  <dcterms:created xsi:type="dcterms:W3CDTF">2018-07-11T08:41:00Z</dcterms:created>
  <dcterms:modified xsi:type="dcterms:W3CDTF">2018-07-11T12:46:00Z</dcterms:modified>
</cp:coreProperties>
</file>